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楷体" w:hAnsi="楷体" w:eastAsia="楷体" w:cs="楷体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褚晋芳等20人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" w:eastAsia="zh-CN"/>
        </w:rPr>
        <w:t>职称名单</w:t>
      </w:r>
    </w:p>
    <w:p>
      <w:pPr>
        <w:tabs>
          <w:tab w:val="left" w:pos="439"/>
          <w:tab w:val="center" w:pos="4608"/>
        </w:tabs>
        <w:jc w:val="both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firstLine="281" w:firstLineChars="100"/>
        <w:jc w:val="both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姓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 xml:space="preserve">名 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       专业  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单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 xml:space="preserve">位 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 xml:space="preserve">   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          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任职资格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          任职时间</w:t>
      </w: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  <w:tab w:val="left" w:pos="10864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240" w:firstLineChars="100"/>
        <w:jc w:val="both"/>
        <w:textAlignment w:val="auto"/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>褚晋芳         初中英语               景尚乡中学                  中小学一级教师        2024年3月1日</w:t>
      </w: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  <w:tab w:val="left" w:pos="10864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240" w:firstLineChars="100"/>
        <w:jc w:val="both"/>
        <w:textAlignment w:val="auto"/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 xml:space="preserve">冀建月      初中道德与法治         寿阳县平舒乡中学               中小学一级教师        2024年3月1日 </w:t>
      </w: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  <w:tab w:val="left" w:pos="10864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240" w:firstLineChars="100"/>
        <w:jc w:val="both"/>
        <w:textAlignment w:val="auto"/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>刘慧珍         小学英语          寿阳县朝阳镇中心学校             中小学一级教师        2024年3月1日</w:t>
      </w: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  <w:tab w:val="left" w:pos="10864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240" w:firstLineChars="100"/>
        <w:jc w:val="both"/>
        <w:textAlignment w:val="auto"/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>郑建珍      初中道德与法治    寿阳县温家庄乡九年一贯制学校        中小学一级教师        2024年3月1日</w:t>
      </w: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  <w:tab w:val="left" w:pos="10864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 xml:space="preserve">  宋兴丽         高中语文            介休市第一中学校               中小学一级教师        2024年3月15日</w:t>
      </w: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  <w:tab w:val="left" w:pos="10864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240" w:firstLineChars="100"/>
        <w:jc w:val="both"/>
        <w:textAlignment w:val="auto"/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>闫慧慧         高中数学            介休市第一中学校               中小学一级教师        2024年3月15日</w:t>
      </w: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  <w:tab w:val="left" w:pos="10864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240" w:firstLineChars="100"/>
        <w:jc w:val="both"/>
        <w:textAlignment w:val="auto"/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>李冬林         高中数学            介休市第一中学校               中小学一级教师        2024年3月15日</w:t>
      </w: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  <w:tab w:val="left" w:pos="10864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240" w:firstLineChars="100"/>
        <w:jc w:val="both"/>
        <w:textAlignment w:val="auto"/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>郑志勇         高中数学            介休市第一中学校               中小学一级教师        2024年3月15日</w:t>
      </w: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  <w:tab w:val="left" w:pos="10864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240" w:firstLineChars="100"/>
        <w:jc w:val="both"/>
        <w:textAlignment w:val="auto"/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>闫欣平         高中化学            介休市第一中学校               中小学一级教师        2024年3月15日</w:t>
      </w: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  <w:tab w:val="left" w:pos="10864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281" w:firstLineChars="100"/>
        <w:jc w:val="both"/>
        <w:textAlignment w:val="auto"/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姓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 xml:space="preserve">名 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       专业  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单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 xml:space="preserve">位 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 xml:space="preserve">   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          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任职资格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          任职时间</w:t>
      </w: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  <w:tab w:val="left" w:pos="10864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240" w:firstLineChars="100"/>
        <w:jc w:val="both"/>
        <w:textAlignment w:val="auto"/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>李  婷         高中生物            介休市第一中学校               中小学一级教师        2024年3月15日</w:t>
      </w: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  <w:tab w:val="left" w:pos="10864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240" w:firstLineChars="100"/>
        <w:jc w:val="both"/>
        <w:textAlignment w:val="auto"/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>赵雪丽         高中化学            介休市第一中学校               中小学一级教师        2024年3月15日</w:t>
      </w: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  <w:tab w:val="left" w:pos="10864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240" w:firstLineChars="100"/>
        <w:jc w:val="both"/>
        <w:textAlignment w:val="auto"/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>丁天卉         初中语文            介休市第二中学校               中小学一级教师        2024年3月15日</w:t>
      </w: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  <w:tab w:val="left" w:pos="10864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240" w:firstLineChars="100"/>
        <w:jc w:val="both"/>
        <w:textAlignment w:val="auto"/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>刘泽爱         初中语文            介休市第三中学校               中小学一级教师        2024年3月15日</w:t>
      </w: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  <w:tab w:val="left" w:pos="10864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 xml:space="preserve">  王  琼      初中道德与法治         介休市第三中学校               中小学一级教师        2024年3月15日 </w:t>
      </w: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  <w:tab w:val="left" w:pos="10864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 xml:space="preserve">  曹娇兰         高中化学             介休市第十中学                中小学一级教师        2024年3月15日</w:t>
      </w: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  <w:tab w:val="left" w:pos="10864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 xml:space="preserve">  韩婷婷         高中数学             介休市第十中学                中小学一级教师        2024年3月15日</w:t>
      </w: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  <w:tab w:val="left" w:pos="10864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 xml:space="preserve">  刘婉婷         高中地理             介休市第十中学                中小学一级教师        2024年3月15日</w:t>
      </w: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  <w:tab w:val="left" w:pos="10864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240" w:firstLineChars="100"/>
        <w:jc w:val="both"/>
        <w:textAlignment w:val="auto"/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>张  宵         小学语文             介休市新华小学                中小学一级教师        2024年3月15日</w:t>
      </w: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  <w:tab w:val="left" w:pos="10864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 xml:space="preserve">  闫  洁         小学语文           介休市义棠镇中心校              中小学一级教师        2024年3月15日</w:t>
      </w: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  <w:tab w:val="left" w:pos="10864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240" w:firstLineChars="100"/>
        <w:jc w:val="both"/>
        <w:textAlignment w:val="auto"/>
        <w:rPr>
          <w:rFonts w:hint="default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>高培成         采矿工程      介休市龙凤镇综合便民服务中心             工程师            2024年3月15日</w:t>
      </w: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both"/>
        <w:textAlignment w:val="auto"/>
        <w:rPr>
          <w:rFonts w:hint="default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 xml:space="preserve">                               </w:t>
      </w:r>
    </w:p>
    <w:p>
      <w:pPr>
        <w:bidi w:val="0"/>
        <w:ind w:firstLine="349" w:firstLineChars="0"/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footerReference r:id="rId3" w:type="default"/>
      <w:pgSz w:w="16838" w:h="11906" w:orient="landscape"/>
      <w:pgMar w:top="1417" w:right="1871" w:bottom="1417" w:left="1418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4OGM2Nzk3ZTYxYjM2NTc1ZjU1NjJhZDkxMGUwMTAifQ=="/>
  </w:docVars>
  <w:rsids>
    <w:rsidRoot w:val="49050414"/>
    <w:rsid w:val="00001760"/>
    <w:rsid w:val="000413EA"/>
    <w:rsid w:val="000C5808"/>
    <w:rsid w:val="001113BD"/>
    <w:rsid w:val="0061440B"/>
    <w:rsid w:val="006877C8"/>
    <w:rsid w:val="006C2FF6"/>
    <w:rsid w:val="00732078"/>
    <w:rsid w:val="00733E26"/>
    <w:rsid w:val="00773916"/>
    <w:rsid w:val="0091174F"/>
    <w:rsid w:val="009D4996"/>
    <w:rsid w:val="00B54641"/>
    <w:rsid w:val="00C528D4"/>
    <w:rsid w:val="00DE65BD"/>
    <w:rsid w:val="00F02435"/>
    <w:rsid w:val="00F97921"/>
    <w:rsid w:val="01341807"/>
    <w:rsid w:val="013E273B"/>
    <w:rsid w:val="01655E65"/>
    <w:rsid w:val="017D4F5C"/>
    <w:rsid w:val="01931484"/>
    <w:rsid w:val="0196601E"/>
    <w:rsid w:val="01A86BE1"/>
    <w:rsid w:val="01F36FCC"/>
    <w:rsid w:val="02922C89"/>
    <w:rsid w:val="02A46519"/>
    <w:rsid w:val="02B80216"/>
    <w:rsid w:val="02D563D2"/>
    <w:rsid w:val="03015719"/>
    <w:rsid w:val="03035935"/>
    <w:rsid w:val="031443CC"/>
    <w:rsid w:val="031713E0"/>
    <w:rsid w:val="03265180"/>
    <w:rsid w:val="033E696D"/>
    <w:rsid w:val="03433F84"/>
    <w:rsid w:val="036B7036"/>
    <w:rsid w:val="039447DF"/>
    <w:rsid w:val="03C055D4"/>
    <w:rsid w:val="03D746CC"/>
    <w:rsid w:val="043D6C25"/>
    <w:rsid w:val="04602913"/>
    <w:rsid w:val="04806B11"/>
    <w:rsid w:val="04904FA7"/>
    <w:rsid w:val="049D3B67"/>
    <w:rsid w:val="04C3537C"/>
    <w:rsid w:val="0509217C"/>
    <w:rsid w:val="05093502"/>
    <w:rsid w:val="0511189C"/>
    <w:rsid w:val="051A0D14"/>
    <w:rsid w:val="051A51B8"/>
    <w:rsid w:val="051C4A8C"/>
    <w:rsid w:val="057E4E3B"/>
    <w:rsid w:val="058645FB"/>
    <w:rsid w:val="05985CC0"/>
    <w:rsid w:val="05E27A84"/>
    <w:rsid w:val="060774EA"/>
    <w:rsid w:val="060A6FDB"/>
    <w:rsid w:val="062A36A9"/>
    <w:rsid w:val="062C51A3"/>
    <w:rsid w:val="063876A4"/>
    <w:rsid w:val="06580CB9"/>
    <w:rsid w:val="066E30C6"/>
    <w:rsid w:val="06735342"/>
    <w:rsid w:val="06897EFF"/>
    <w:rsid w:val="06AE3E0A"/>
    <w:rsid w:val="06B34F7C"/>
    <w:rsid w:val="07061550"/>
    <w:rsid w:val="07106873"/>
    <w:rsid w:val="07155C37"/>
    <w:rsid w:val="071C6FC5"/>
    <w:rsid w:val="07807554"/>
    <w:rsid w:val="078D1C71"/>
    <w:rsid w:val="07927288"/>
    <w:rsid w:val="07BC27F4"/>
    <w:rsid w:val="07C5765D"/>
    <w:rsid w:val="07D56499"/>
    <w:rsid w:val="07DF440C"/>
    <w:rsid w:val="07E5385B"/>
    <w:rsid w:val="080D690E"/>
    <w:rsid w:val="085B3B1D"/>
    <w:rsid w:val="0889068B"/>
    <w:rsid w:val="088A64CF"/>
    <w:rsid w:val="089F331E"/>
    <w:rsid w:val="08B51480"/>
    <w:rsid w:val="08EE18F3"/>
    <w:rsid w:val="08F24482"/>
    <w:rsid w:val="09246605"/>
    <w:rsid w:val="0926412B"/>
    <w:rsid w:val="09440A55"/>
    <w:rsid w:val="095011A8"/>
    <w:rsid w:val="09BE25B6"/>
    <w:rsid w:val="09FB55B8"/>
    <w:rsid w:val="09FD0DE2"/>
    <w:rsid w:val="0A0620E5"/>
    <w:rsid w:val="0A0F6981"/>
    <w:rsid w:val="0A1C108A"/>
    <w:rsid w:val="0A1D6885"/>
    <w:rsid w:val="0A4A5BF8"/>
    <w:rsid w:val="0A5628C7"/>
    <w:rsid w:val="0A874BFB"/>
    <w:rsid w:val="0A9F23E7"/>
    <w:rsid w:val="0AB63BDA"/>
    <w:rsid w:val="0AB80DB3"/>
    <w:rsid w:val="0AC41A52"/>
    <w:rsid w:val="0AE55920"/>
    <w:rsid w:val="0AEE277F"/>
    <w:rsid w:val="0B1A1A6E"/>
    <w:rsid w:val="0B260413"/>
    <w:rsid w:val="0B3F4C56"/>
    <w:rsid w:val="0B420FC5"/>
    <w:rsid w:val="0B534F80"/>
    <w:rsid w:val="0B574A70"/>
    <w:rsid w:val="0B93537C"/>
    <w:rsid w:val="0B995089"/>
    <w:rsid w:val="0BED2CDE"/>
    <w:rsid w:val="0BFA364D"/>
    <w:rsid w:val="0C1069CD"/>
    <w:rsid w:val="0C152BEF"/>
    <w:rsid w:val="0C1E558E"/>
    <w:rsid w:val="0C2661F0"/>
    <w:rsid w:val="0C403756"/>
    <w:rsid w:val="0C61249F"/>
    <w:rsid w:val="0C6A2581"/>
    <w:rsid w:val="0CC47CB4"/>
    <w:rsid w:val="0CC872A8"/>
    <w:rsid w:val="0CCA1272"/>
    <w:rsid w:val="0CD914B5"/>
    <w:rsid w:val="0CEC743A"/>
    <w:rsid w:val="0D215336"/>
    <w:rsid w:val="0D2E35AF"/>
    <w:rsid w:val="0D3711C0"/>
    <w:rsid w:val="0D6B035F"/>
    <w:rsid w:val="0DC12675"/>
    <w:rsid w:val="0DC65EDD"/>
    <w:rsid w:val="0DE63E89"/>
    <w:rsid w:val="0E082052"/>
    <w:rsid w:val="0E1C3D4F"/>
    <w:rsid w:val="0E260C0C"/>
    <w:rsid w:val="0E745939"/>
    <w:rsid w:val="0EFD659C"/>
    <w:rsid w:val="0F0E18EA"/>
    <w:rsid w:val="0F7A6F7F"/>
    <w:rsid w:val="0F7F4595"/>
    <w:rsid w:val="0FB51D65"/>
    <w:rsid w:val="0FCB7000"/>
    <w:rsid w:val="0FCD5301"/>
    <w:rsid w:val="0FF7237E"/>
    <w:rsid w:val="102659B3"/>
    <w:rsid w:val="102E1B18"/>
    <w:rsid w:val="105E23FD"/>
    <w:rsid w:val="10857989"/>
    <w:rsid w:val="10D00A2E"/>
    <w:rsid w:val="111C4E8F"/>
    <w:rsid w:val="112847B9"/>
    <w:rsid w:val="112C42A9"/>
    <w:rsid w:val="11401B02"/>
    <w:rsid w:val="116F4196"/>
    <w:rsid w:val="117F6ACF"/>
    <w:rsid w:val="118539B9"/>
    <w:rsid w:val="11A958FA"/>
    <w:rsid w:val="11B85DCB"/>
    <w:rsid w:val="11D30BC8"/>
    <w:rsid w:val="11E9219A"/>
    <w:rsid w:val="11F8024C"/>
    <w:rsid w:val="120E39AF"/>
    <w:rsid w:val="12396DA1"/>
    <w:rsid w:val="12891287"/>
    <w:rsid w:val="12B5207C"/>
    <w:rsid w:val="12B74046"/>
    <w:rsid w:val="12B91B6C"/>
    <w:rsid w:val="12D544CC"/>
    <w:rsid w:val="12EA7F78"/>
    <w:rsid w:val="13235A3A"/>
    <w:rsid w:val="13453400"/>
    <w:rsid w:val="13666840"/>
    <w:rsid w:val="13806B2E"/>
    <w:rsid w:val="140432BB"/>
    <w:rsid w:val="14067033"/>
    <w:rsid w:val="14101C60"/>
    <w:rsid w:val="141259D8"/>
    <w:rsid w:val="141F00F5"/>
    <w:rsid w:val="14504752"/>
    <w:rsid w:val="146D70B2"/>
    <w:rsid w:val="14726477"/>
    <w:rsid w:val="14B24AC5"/>
    <w:rsid w:val="14FE41AE"/>
    <w:rsid w:val="1512095C"/>
    <w:rsid w:val="15211C4B"/>
    <w:rsid w:val="15273705"/>
    <w:rsid w:val="155B6F0B"/>
    <w:rsid w:val="158F3058"/>
    <w:rsid w:val="15AA1C40"/>
    <w:rsid w:val="15D46CBD"/>
    <w:rsid w:val="15D71C21"/>
    <w:rsid w:val="15E05662"/>
    <w:rsid w:val="15E74C42"/>
    <w:rsid w:val="160F2268"/>
    <w:rsid w:val="16210154"/>
    <w:rsid w:val="16262820"/>
    <w:rsid w:val="163F682C"/>
    <w:rsid w:val="16491459"/>
    <w:rsid w:val="164B3423"/>
    <w:rsid w:val="1683496B"/>
    <w:rsid w:val="16A42B33"/>
    <w:rsid w:val="16B56B8D"/>
    <w:rsid w:val="16BC60CF"/>
    <w:rsid w:val="16BF171B"/>
    <w:rsid w:val="16C17241"/>
    <w:rsid w:val="16CF5E02"/>
    <w:rsid w:val="172A4DE7"/>
    <w:rsid w:val="172D2B29"/>
    <w:rsid w:val="173914CE"/>
    <w:rsid w:val="17440092"/>
    <w:rsid w:val="174C1201"/>
    <w:rsid w:val="17563E2E"/>
    <w:rsid w:val="176D1C8D"/>
    <w:rsid w:val="176E561B"/>
    <w:rsid w:val="17B943BD"/>
    <w:rsid w:val="17BB1EE3"/>
    <w:rsid w:val="17C70888"/>
    <w:rsid w:val="17EA0A1A"/>
    <w:rsid w:val="17EF77BC"/>
    <w:rsid w:val="17F933F5"/>
    <w:rsid w:val="17FB2C27"/>
    <w:rsid w:val="17FF6273"/>
    <w:rsid w:val="186E164B"/>
    <w:rsid w:val="18B43502"/>
    <w:rsid w:val="18C4126B"/>
    <w:rsid w:val="18D310AB"/>
    <w:rsid w:val="18E15979"/>
    <w:rsid w:val="18EE0096"/>
    <w:rsid w:val="18F66A3A"/>
    <w:rsid w:val="193B4A74"/>
    <w:rsid w:val="19404D95"/>
    <w:rsid w:val="19762565"/>
    <w:rsid w:val="19FD2C86"/>
    <w:rsid w:val="1AA50C28"/>
    <w:rsid w:val="1AB5530F"/>
    <w:rsid w:val="1AE87493"/>
    <w:rsid w:val="1B1D4C62"/>
    <w:rsid w:val="1B4641B9"/>
    <w:rsid w:val="1B636B19"/>
    <w:rsid w:val="1BAD248A"/>
    <w:rsid w:val="1BC05D1A"/>
    <w:rsid w:val="1C166281"/>
    <w:rsid w:val="1C1E7F1E"/>
    <w:rsid w:val="1C6E3D52"/>
    <w:rsid w:val="1C8651B5"/>
    <w:rsid w:val="1C8E2285"/>
    <w:rsid w:val="1C9A2A0F"/>
    <w:rsid w:val="1CA90EA4"/>
    <w:rsid w:val="1CFA525B"/>
    <w:rsid w:val="1D0B56BA"/>
    <w:rsid w:val="1D1E53EE"/>
    <w:rsid w:val="1D271DC8"/>
    <w:rsid w:val="1D293D92"/>
    <w:rsid w:val="1D3E7C50"/>
    <w:rsid w:val="1D440BCC"/>
    <w:rsid w:val="1D5C1A72"/>
    <w:rsid w:val="1D794265"/>
    <w:rsid w:val="1DE008F5"/>
    <w:rsid w:val="1E1467F1"/>
    <w:rsid w:val="1E274BB9"/>
    <w:rsid w:val="1E3D5D47"/>
    <w:rsid w:val="1E472722"/>
    <w:rsid w:val="1E4F15D7"/>
    <w:rsid w:val="1EB60D8C"/>
    <w:rsid w:val="1EC64A9D"/>
    <w:rsid w:val="1EF67CA4"/>
    <w:rsid w:val="1F136AA8"/>
    <w:rsid w:val="1F283388"/>
    <w:rsid w:val="1F356A1F"/>
    <w:rsid w:val="1F634BB4"/>
    <w:rsid w:val="1F647304"/>
    <w:rsid w:val="1F6F08D6"/>
    <w:rsid w:val="1F8359DC"/>
    <w:rsid w:val="1F952DC8"/>
    <w:rsid w:val="1FE2725D"/>
    <w:rsid w:val="1FE3647B"/>
    <w:rsid w:val="1FEB3581"/>
    <w:rsid w:val="1FF8610A"/>
    <w:rsid w:val="203C74BA"/>
    <w:rsid w:val="206912D2"/>
    <w:rsid w:val="20887022"/>
    <w:rsid w:val="20A774A8"/>
    <w:rsid w:val="20B61DE1"/>
    <w:rsid w:val="20E07184"/>
    <w:rsid w:val="20E34258"/>
    <w:rsid w:val="20F326ED"/>
    <w:rsid w:val="211F030A"/>
    <w:rsid w:val="21274A8D"/>
    <w:rsid w:val="2129610F"/>
    <w:rsid w:val="2190618E"/>
    <w:rsid w:val="219914E7"/>
    <w:rsid w:val="219E4982"/>
    <w:rsid w:val="21B7196D"/>
    <w:rsid w:val="21B75E11"/>
    <w:rsid w:val="21C81DCC"/>
    <w:rsid w:val="21CB71C6"/>
    <w:rsid w:val="21E8421C"/>
    <w:rsid w:val="22031056"/>
    <w:rsid w:val="22066450"/>
    <w:rsid w:val="220821C8"/>
    <w:rsid w:val="2241392C"/>
    <w:rsid w:val="224D0523"/>
    <w:rsid w:val="225B67B9"/>
    <w:rsid w:val="22833F45"/>
    <w:rsid w:val="22883309"/>
    <w:rsid w:val="22910410"/>
    <w:rsid w:val="22A14724"/>
    <w:rsid w:val="22E42C35"/>
    <w:rsid w:val="22F10EAE"/>
    <w:rsid w:val="23166B67"/>
    <w:rsid w:val="232272BA"/>
    <w:rsid w:val="23426EE9"/>
    <w:rsid w:val="23865A9B"/>
    <w:rsid w:val="238910E7"/>
    <w:rsid w:val="239F090A"/>
    <w:rsid w:val="24044C11"/>
    <w:rsid w:val="24281AC9"/>
    <w:rsid w:val="246758CC"/>
    <w:rsid w:val="246F4781"/>
    <w:rsid w:val="246F652F"/>
    <w:rsid w:val="24853D6D"/>
    <w:rsid w:val="251B0465"/>
    <w:rsid w:val="25401C79"/>
    <w:rsid w:val="254C061E"/>
    <w:rsid w:val="256D049B"/>
    <w:rsid w:val="25A0096A"/>
    <w:rsid w:val="25A43CE0"/>
    <w:rsid w:val="25B34B41"/>
    <w:rsid w:val="25B35D39"/>
    <w:rsid w:val="25CB3C39"/>
    <w:rsid w:val="25EA6C0E"/>
    <w:rsid w:val="262E5F76"/>
    <w:rsid w:val="265A6D6B"/>
    <w:rsid w:val="266B5AE5"/>
    <w:rsid w:val="267A11BB"/>
    <w:rsid w:val="2697085D"/>
    <w:rsid w:val="26CD283E"/>
    <w:rsid w:val="26D22DA5"/>
    <w:rsid w:val="270C62B7"/>
    <w:rsid w:val="272C4BAB"/>
    <w:rsid w:val="277A5916"/>
    <w:rsid w:val="27914A0E"/>
    <w:rsid w:val="279D7857"/>
    <w:rsid w:val="27DD7C53"/>
    <w:rsid w:val="282835C4"/>
    <w:rsid w:val="2852419D"/>
    <w:rsid w:val="285402B8"/>
    <w:rsid w:val="285C501C"/>
    <w:rsid w:val="286D0799"/>
    <w:rsid w:val="288A7DDB"/>
    <w:rsid w:val="28AA69A9"/>
    <w:rsid w:val="28BD782B"/>
    <w:rsid w:val="28C0266C"/>
    <w:rsid w:val="28EC2844"/>
    <w:rsid w:val="29015BC3"/>
    <w:rsid w:val="291F4073"/>
    <w:rsid w:val="29343D1A"/>
    <w:rsid w:val="29517FE7"/>
    <w:rsid w:val="29657F00"/>
    <w:rsid w:val="29960050"/>
    <w:rsid w:val="29A46C7B"/>
    <w:rsid w:val="29D137E8"/>
    <w:rsid w:val="29EE7EF6"/>
    <w:rsid w:val="29EF3C6E"/>
    <w:rsid w:val="29F03D44"/>
    <w:rsid w:val="29F46992"/>
    <w:rsid w:val="2A057B09"/>
    <w:rsid w:val="2A293624"/>
    <w:rsid w:val="2A4144C9"/>
    <w:rsid w:val="2A426494"/>
    <w:rsid w:val="2A4915D0"/>
    <w:rsid w:val="2A4B5348"/>
    <w:rsid w:val="2A500BB0"/>
    <w:rsid w:val="2A571F3F"/>
    <w:rsid w:val="2A691C72"/>
    <w:rsid w:val="2A6F54DA"/>
    <w:rsid w:val="2A7F3244"/>
    <w:rsid w:val="2AC05D36"/>
    <w:rsid w:val="2AF53506"/>
    <w:rsid w:val="2B0674C1"/>
    <w:rsid w:val="2B1E480B"/>
    <w:rsid w:val="2B7B766D"/>
    <w:rsid w:val="2BBB64FD"/>
    <w:rsid w:val="2BD31A99"/>
    <w:rsid w:val="2BD603A6"/>
    <w:rsid w:val="2BED06C2"/>
    <w:rsid w:val="2CA174A1"/>
    <w:rsid w:val="2CD05FD9"/>
    <w:rsid w:val="2CE33F5E"/>
    <w:rsid w:val="2D3E2F42"/>
    <w:rsid w:val="2D60110A"/>
    <w:rsid w:val="2D766B80"/>
    <w:rsid w:val="2D9139BA"/>
    <w:rsid w:val="2D952BEC"/>
    <w:rsid w:val="2D99461C"/>
    <w:rsid w:val="2DA03BFD"/>
    <w:rsid w:val="2DB17BB8"/>
    <w:rsid w:val="2DBB4593"/>
    <w:rsid w:val="2DC25921"/>
    <w:rsid w:val="2DD72844"/>
    <w:rsid w:val="2DE81100"/>
    <w:rsid w:val="2E00726A"/>
    <w:rsid w:val="2E04210D"/>
    <w:rsid w:val="2E1A538A"/>
    <w:rsid w:val="2E262354"/>
    <w:rsid w:val="2E310CF9"/>
    <w:rsid w:val="2E5C3FC8"/>
    <w:rsid w:val="2E7806D6"/>
    <w:rsid w:val="2E9D638E"/>
    <w:rsid w:val="2EB01C1E"/>
    <w:rsid w:val="2EB72FAC"/>
    <w:rsid w:val="2EB86D24"/>
    <w:rsid w:val="2EDA686E"/>
    <w:rsid w:val="2EF428FF"/>
    <w:rsid w:val="2F5F53F2"/>
    <w:rsid w:val="2F840522"/>
    <w:rsid w:val="2F8875F8"/>
    <w:rsid w:val="2F8F217B"/>
    <w:rsid w:val="2F9D1AF3"/>
    <w:rsid w:val="2FEF49C8"/>
    <w:rsid w:val="2FFD5337"/>
    <w:rsid w:val="302A3C52"/>
    <w:rsid w:val="304F36B8"/>
    <w:rsid w:val="305E56A9"/>
    <w:rsid w:val="309335A5"/>
    <w:rsid w:val="30C47C02"/>
    <w:rsid w:val="311C17EC"/>
    <w:rsid w:val="312305A0"/>
    <w:rsid w:val="31653193"/>
    <w:rsid w:val="31812301"/>
    <w:rsid w:val="31AD0696"/>
    <w:rsid w:val="31B163D9"/>
    <w:rsid w:val="31BE4652"/>
    <w:rsid w:val="32026C34"/>
    <w:rsid w:val="321C5C02"/>
    <w:rsid w:val="32230959"/>
    <w:rsid w:val="322F0E63"/>
    <w:rsid w:val="323D7C6C"/>
    <w:rsid w:val="32607DFF"/>
    <w:rsid w:val="32BF4B25"/>
    <w:rsid w:val="32D61E6F"/>
    <w:rsid w:val="32E20814"/>
    <w:rsid w:val="32EC51EE"/>
    <w:rsid w:val="33030EB6"/>
    <w:rsid w:val="3314427A"/>
    <w:rsid w:val="33576B0C"/>
    <w:rsid w:val="33704071"/>
    <w:rsid w:val="33802506"/>
    <w:rsid w:val="33C30645"/>
    <w:rsid w:val="33EC6C5A"/>
    <w:rsid w:val="33F06F95"/>
    <w:rsid w:val="342E7D5E"/>
    <w:rsid w:val="3431735D"/>
    <w:rsid w:val="3442156A"/>
    <w:rsid w:val="34525525"/>
    <w:rsid w:val="347E456C"/>
    <w:rsid w:val="34806536"/>
    <w:rsid w:val="3491331C"/>
    <w:rsid w:val="34B166F0"/>
    <w:rsid w:val="34B63D06"/>
    <w:rsid w:val="34C24459"/>
    <w:rsid w:val="34C5219B"/>
    <w:rsid w:val="34D0301A"/>
    <w:rsid w:val="34D16D92"/>
    <w:rsid w:val="34EE34A0"/>
    <w:rsid w:val="34F36D08"/>
    <w:rsid w:val="34FF38FF"/>
    <w:rsid w:val="35284C04"/>
    <w:rsid w:val="354B5498"/>
    <w:rsid w:val="35530E98"/>
    <w:rsid w:val="35A63D7A"/>
    <w:rsid w:val="36140CE4"/>
    <w:rsid w:val="364A2958"/>
    <w:rsid w:val="366559E4"/>
    <w:rsid w:val="36681034"/>
    <w:rsid w:val="36991D0E"/>
    <w:rsid w:val="3699568D"/>
    <w:rsid w:val="36E0506A"/>
    <w:rsid w:val="370B658B"/>
    <w:rsid w:val="37164F30"/>
    <w:rsid w:val="374D5AB5"/>
    <w:rsid w:val="375D490D"/>
    <w:rsid w:val="37704640"/>
    <w:rsid w:val="379355F4"/>
    <w:rsid w:val="37B54749"/>
    <w:rsid w:val="37CE75B8"/>
    <w:rsid w:val="37D06EDD"/>
    <w:rsid w:val="37E13657"/>
    <w:rsid w:val="38123949"/>
    <w:rsid w:val="38404012"/>
    <w:rsid w:val="384B0C09"/>
    <w:rsid w:val="384B75DB"/>
    <w:rsid w:val="38AD71CE"/>
    <w:rsid w:val="38BB01F7"/>
    <w:rsid w:val="38E707A0"/>
    <w:rsid w:val="38F92413"/>
    <w:rsid w:val="390F1C37"/>
    <w:rsid w:val="39566965"/>
    <w:rsid w:val="39567866"/>
    <w:rsid w:val="3971644D"/>
    <w:rsid w:val="397F0B6A"/>
    <w:rsid w:val="39BA6046"/>
    <w:rsid w:val="39C173D5"/>
    <w:rsid w:val="39C649EB"/>
    <w:rsid w:val="3A0A0D7C"/>
    <w:rsid w:val="3A0E1EEE"/>
    <w:rsid w:val="3A1F40FB"/>
    <w:rsid w:val="3A3F6E8C"/>
    <w:rsid w:val="3A4A1178"/>
    <w:rsid w:val="3A6D473C"/>
    <w:rsid w:val="3AAC3BE1"/>
    <w:rsid w:val="3AB42A96"/>
    <w:rsid w:val="3ACF7138"/>
    <w:rsid w:val="3AF64E5C"/>
    <w:rsid w:val="3B131C23"/>
    <w:rsid w:val="3B2220F5"/>
    <w:rsid w:val="3B2A0FAA"/>
    <w:rsid w:val="3B3062D2"/>
    <w:rsid w:val="3B6E533A"/>
    <w:rsid w:val="3B753BEB"/>
    <w:rsid w:val="3B9308FD"/>
    <w:rsid w:val="3BAC19BF"/>
    <w:rsid w:val="3BBD597A"/>
    <w:rsid w:val="3C2171F9"/>
    <w:rsid w:val="3C236125"/>
    <w:rsid w:val="3C29300F"/>
    <w:rsid w:val="3C2E0626"/>
    <w:rsid w:val="3C3E2F5F"/>
    <w:rsid w:val="3C5A141B"/>
    <w:rsid w:val="3C6E0545"/>
    <w:rsid w:val="3C7E15AD"/>
    <w:rsid w:val="3C976BE2"/>
    <w:rsid w:val="3CB66F99"/>
    <w:rsid w:val="3CB925E5"/>
    <w:rsid w:val="3CE05DC4"/>
    <w:rsid w:val="3D116C40"/>
    <w:rsid w:val="3D121CF5"/>
    <w:rsid w:val="3D136B05"/>
    <w:rsid w:val="3D2C1009"/>
    <w:rsid w:val="3D3103CE"/>
    <w:rsid w:val="3D9F5C7F"/>
    <w:rsid w:val="3DAE7C70"/>
    <w:rsid w:val="3DF03B98"/>
    <w:rsid w:val="3DFF04CC"/>
    <w:rsid w:val="3E083824"/>
    <w:rsid w:val="3E18158D"/>
    <w:rsid w:val="3E412892"/>
    <w:rsid w:val="3E9230EE"/>
    <w:rsid w:val="3ED74FA5"/>
    <w:rsid w:val="3EFB0C93"/>
    <w:rsid w:val="3F035D9A"/>
    <w:rsid w:val="3F2C52F0"/>
    <w:rsid w:val="3F7E311F"/>
    <w:rsid w:val="3FC76631"/>
    <w:rsid w:val="3FEC0F24"/>
    <w:rsid w:val="3FEE7B2C"/>
    <w:rsid w:val="3FF83425"/>
    <w:rsid w:val="401069C0"/>
    <w:rsid w:val="401F6C03"/>
    <w:rsid w:val="4081166C"/>
    <w:rsid w:val="40844CB8"/>
    <w:rsid w:val="40A435AC"/>
    <w:rsid w:val="40B732E0"/>
    <w:rsid w:val="40EC208F"/>
    <w:rsid w:val="411029F0"/>
    <w:rsid w:val="415C79E3"/>
    <w:rsid w:val="4162324B"/>
    <w:rsid w:val="41870DD2"/>
    <w:rsid w:val="41A27AEC"/>
    <w:rsid w:val="41BE123C"/>
    <w:rsid w:val="41E33C60"/>
    <w:rsid w:val="41F1637D"/>
    <w:rsid w:val="41F4175B"/>
    <w:rsid w:val="42274495"/>
    <w:rsid w:val="425C413F"/>
    <w:rsid w:val="42642FF3"/>
    <w:rsid w:val="427B20EB"/>
    <w:rsid w:val="42892A5A"/>
    <w:rsid w:val="428E1E1E"/>
    <w:rsid w:val="42B71375"/>
    <w:rsid w:val="42D71A17"/>
    <w:rsid w:val="42E83C24"/>
    <w:rsid w:val="43301127"/>
    <w:rsid w:val="434B7D0F"/>
    <w:rsid w:val="434D1CD9"/>
    <w:rsid w:val="438C45B0"/>
    <w:rsid w:val="43A35D9D"/>
    <w:rsid w:val="43B12268"/>
    <w:rsid w:val="43D9531B"/>
    <w:rsid w:val="43DB72E5"/>
    <w:rsid w:val="43ED0DC6"/>
    <w:rsid w:val="44031CA3"/>
    <w:rsid w:val="44312714"/>
    <w:rsid w:val="44444E8A"/>
    <w:rsid w:val="444C3D3F"/>
    <w:rsid w:val="445A645C"/>
    <w:rsid w:val="445F03D6"/>
    <w:rsid w:val="4460443D"/>
    <w:rsid w:val="446612A5"/>
    <w:rsid w:val="448E25A9"/>
    <w:rsid w:val="449C6A74"/>
    <w:rsid w:val="44C574C8"/>
    <w:rsid w:val="44D77AAC"/>
    <w:rsid w:val="457D5BA6"/>
    <w:rsid w:val="45D55069"/>
    <w:rsid w:val="4607616F"/>
    <w:rsid w:val="46154A59"/>
    <w:rsid w:val="463902F3"/>
    <w:rsid w:val="463D6AFD"/>
    <w:rsid w:val="4662784A"/>
    <w:rsid w:val="467D0B27"/>
    <w:rsid w:val="467F664E"/>
    <w:rsid w:val="468E4AE3"/>
    <w:rsid w:val="468E6891"/>
    <w:rsid w:val="46944C59"/>
    <w:rsid w:val="469D3DB7"/>
    <w:rsid w:val="470D5A07"/>
    <w:rsid w:val="47231E22"/>
    <w:rsid w:val="473236C0"/>
    <w:rsid w:val="4740402F"/>
    <w:rsid w:val="474F744D"/>
    <w:rsid w:val="476310AA"/>
    <w:rsid w:val="47925F0D"/>
    <w:rsid w:val="47E744AA"/>
    <w:rsid w:val="481C14B4"/>
    <w:rsid w:val="481D611E"/>
    <w:rsid w:val="48284AC3"/>
    <w:rsid w:val="48313978"/>
    <w:rsid w:val="48315726"/>
    <w:rsid w:val="4855001F"/>
    <w:rsid w:val="485D651B"/>
    <w:rsid w:val="486A50DB"/>
    <w:rsid w:val="48B16866"/>
    <w:rsid w:val="48C22822"/>
    <w:rsid w:val="48F549A5"/>
    <w:rsid w:val="49050414"/>
    <w:rsid w:val="491C4628"/>
    <w:rsid w:val="49261EB6"/>
    <w:rsid w:val="49750B55"/>
    <w:rsid w:val="499E3B60"/>
    <w:rsid w:val="49CF51F6"/>
    <w:rsid w:val="49EF5898"/>
    <w:rsid w:val="4A054226"/>
    <w:rsid w:val="4A161077"/>
    <w:rsid w:val="4A301A0D"/>
    <w:rsid w:val="4A325785"/>
    <w:rsid w:val="4A3D4856"/>
    <w:rsid w:val="4A616FD7"/>
    <w:rsid w:val="4A767D68"/>
    <w:rsid w:val="4A965D14"/>
    <w:rsid w:val="4AA523FB"/>
    <w:rsid w:val="4AB16FF2"/>
    <w:rsid w:val="4AB62A56"/>
    <w:rsid w:val="4AE02730"/>
    <w:rsid w:val="4AE125D5"/>
    <w:rsid w:val="4B1A06F3"/>
    <w:rsid w:val="4B236A53"/>
    <w:rsid w:val="4B2477C4"/>
    <w:rsid w:val="4B257098"/>
    <w:rsid w:val="4B3D6AD7"/>
    <w:rsid w:val="4B5C6F5D"/>
    <w:rsid w:val="4B663938"/>
    <w:rsid w:val="4B906C46"/>
    <w:rsid w:val="4BD32502"/>
    <w:rsid w:val="4BDE7972"/>
    <w:rsid w:val="4BE551A5"/>
    <w:rsid w:val="4BE86A43"/>
    <w:rsid w:val="4BF2341E"/>
    <w:rsid w:val="4C207F8B"/>
    <w:rsid w:val="4C5639AD"/>
    <w:rsid w:val="4C577725"/>
    <w:rsid w:val="4C673E0C"/>
    <w:rsid w:val="4C7D7706"/>
    <w:rsid w:val="4CA706AC"/>
    <w:rsid w:val="4CB30DFF"/>
    <w:rsid w:val="4CD174D7"/>
    <w:rsid w:val="4CE865CF"/>
    <w:rsid w:val="4CF907DC"/>
    <w:rsid w:val="4D2A6BE7"/>
    <w:rsid w:val="4D2F41FE"/>
    <w:rsid w:val="4D4C3002"/>
    <w:rsid w:val="4D9A5B1B"/>
    <w:rsid w:val="4DA22C22"/>
    <w:rsid w:val="4DD108DC"/>
    <w:rsid w:val="4DEA6AA2"/>
    <w:rsid w:val="4DF25957"/>
    <w:rsid w:val="4E3917D8"/>
    <w:rsid w:val="4E637DE8"/>
    <w:rsid w:val="4E726A98"/>
    <w:rsid w:val="4EAD26D7"/>
    <w:rsid w:val="4EC15329"/>
    <w:rsid w:val="4F2F6737"/>
    <w:rsid w:val="4F3B332E"/>
    <w:rsid w:val="4F4508A6"/>
    <w:rsid w:val="4F5543EF"/>
    <w:rsid w:val="4F5A7C58"/>
    <w:rsid w:val="4F7725B8"/>
    <w:rsid w:val="4FE70DC0"/>
    <w:rsid w:val="50096F88"/>
    <w:rsid w:val="50242014"/>
    <w:rsid w:val="504A7CCC"/>
    <w:rsid w:val="504B75A0"/>
    <w:rsid w:val="50650662"/>
    <w:rsid w:val="50700DB5"/>
    <w:rsid w:val="5080549C"/>
    <w:rsid w:val="50890FCE"/>
    <w:rsid w:val="508D7BB9"/>
    <w:rsid w:val="50974594"/>
    <w:rsid w:val="50AC6291"/>
    <w:rsid w:val="50BC7954"/>
    <w:rsid w:val="51220301"/>
    <w:rsid w:val="512577A6"/>
    <w:rsid w:val="514C537E"/>
    <w:rsid w:val="514F30C0"/>
    <w:rsid w:val="51730B5D"/>
    <w:rsid w:val="51CC4711"/>
    <w:rsid w:val="51ED6B61"/>
    <w:rsid w:val="51FF6894"/>
    <w:rsid w:val="520C2D5F"/>
    <w:rsid w:val="52846D9A"/>
    <w:rsid w:val="52A72479"/>
    <w:rsid w:val="52B07B8F"/>
    <w:rsid w:val="52DA2DC2"/>
    <w:rsid w:val="52DA5178"/>
    <w:rsid w:val="52DF5A85"/>
    <w:rsid w:val="531620E8"/>
    <w:rsid w:val="53193986"/>
    <w:rsid w:val="53277E51"/>
    <w:rsid w:val="53426A39"/>
    <w:rsid w:val="53456529"/>
    <w:rsid w:val="538729BD"/>
    <w:rsid w:val="53920D79"/>
    <w:rsid w:val="539A4AC7"/>
    <w:rsid w:val="53A70F92"/>
    <w:rsid w:val="53BB4F87"/>
    <w:rsid w:val="53C104CF"/>
    <w:rsid w:val="53F1220D"/>
    <w:rsid w:val="53FF8FC7"/>
    <w:rsid w:val="54436F0C"/>
    <w:rsid w:val="544F364D"/>
    <w:rsid w:val="546E385E"/>
    <w:rsid w:val="547E7AE4"/>
    <w:rsid w:val="54996B2C"/>
    <w:rsid w:val="54AF45A2"/>
    <w:rsid w:val="54FB77E7"/>
    <w:rsid w:val="55195EBF"/>
    <w:rsid w:val="55342CF9"/>
    <w:rsid w:val="55410F72"/>
    <w:rsid w:val="555D3FFE"/>
    <w:rsid w:val="55684751"/>
    <w:rsid w:val="5583158B"/>
    <w:rsid w:val="55833339"/>
    <w:rsid w:val="559317CE"/>
    <w:rsid w:val="55B47996"/>
    <w:rsid w:val="55B81234"/>
    <w:rsid w:val="55F52488"/>
    <w:rsid w:val="565076BF"/>
    <w:rsid w:val="56A1616C"/>
    <w:rsid w:val="56A311BD"/>
    <w:rsid w:val="56D025AE"/>
    <w:rsid w:val="56DA167E"/>
    <w:rsid w:val="571406EC"/>
    <w:rsid w:val="57154464"/>
    <w:rsid w:val="57160908"/>
    <w:rsid w:val="571C1C97"/>
    <w:rsid w:val="5730129E"/>
    <w:rsid w:val="578F2469"/>
    <w:rsid w:val="57C32112"/>
    <w:rsid w:val="58223AEC"/>
    <w:rsid w:val="589C4E3D"/>
    <w:rsid w:val="58A61818"/>
    <w:rsid w:val="58A65CBC"/>
    <w:rsid w:val="58EE31BF"/>
    <w:rsid w:val="58FA7DB6"/>
    <w:rsid w:val="591946E0"/>
    <w:rsid w:val="59267801"/>
    <w:rsid w:val="59393D69"/>
    <w:rsid w:val="5947124D"/>
    <w:rsid w:val="598C4EB2"/>
    <w:rsid w:val="599B6EA3"/>
    <w:rsid w:val="599D70BF"/>
    <w:rsid w:val="59B60181"/>
    <w:rsid w:val="59BB12F3"/>
    <w:rsid w:val="59BC506B"/>
    <w:rsid w:val="59C328A8"/>
    <w:rsid w:val="59D94354"/>
    <w:rsid w:val="59E00D5A"/>
    <w:rsid w:val="59FA62BF"/>
    <w:rsid w:val="5A07278A"/>
    <w:rsid w:val="5A0C1B4F"/>
    <w:rsid w:val="5A261293"/>
    <w:rsid w:val="5A315A59"/>
    <w:rsid w:val="5A3D61AC"/>
    <w:rsid w:val="5A4322D4"/>
    <w:rsid w:val="5A4A2677"/>
    <w:rsid w:val="5AAE70AA"/>
    <w:rsid w:val="5AB67D0C"/>
    <w:rsid w:val="5AD703AE"/>
    <w:rsid w:val="5ADF7263"/>
    <w:rsid w:val="5AE8436A"/>
    <w:rsid w:val="5B0B6D96"/>
    <w:rsid w:val="5B205575"/>
    <w:rsid w:val="5B81031A"/>
    <w:rsid w:val="5B841BB9"/>
    <w:rsid w:val="5BB406F0"/>
    <w:rsid w:val="5BC8191B"/>
    <w:rsid w:val="5BCB48E6"/>
    <w:rsid w:val="5BCE7965"/>
    <w:rsid w:val="5BD668B8"/>
    <w:rsid w:val="5BDC0DD6"/>
    <w:rsid w:val="5BEF34D6"/>
    <w:rsid w:val="5C10335F"/>
    <w:rsid w:val="5C6C2D78"/>
    <w:rsid w:val="5C7D3CE6"/>
    <w:rsid w:val="5C8C341B"/>
    <w:rsid w:val="5C904CB9"/>
    <w:rsid w:val="5C9A1694"/>
    <w:rsid w:val="5C9B75E2"/>
    <w:rsid w:val="5CBB785C"/>
    <w:rsid w:val="5CBC5AAE"/>
    <w:rsid w:val="5CE60245"/>
    <w:rsid w:val="5CE62B2B"/>
    <w:rsid w:val="5CEB0141"/>
    <w:rsid w:val="5CEF3B55"/>
    <w:rsid w:val="5CF05758"/>
    <w:rsid w:val="5CF556B2"/>
    <w:rsid w:val="5D1C654D"/>
    <w:rsid w:val="5D297027"/>
    <w:rsid w:val="5D40082C"/>
    <w:rsid w:val="5D406B8A"/>
    <w:rsid w:val="5D4810F0"/>
    <w:rsid w:val="5D504448"/>
    <w:rsid w:val="5D7874FB"/>
    <w:rsid w:val="5D810AA5"/>
    <w:rsid w:val="5DA84284"/>
    <w:rsid w:val="5DAB5B22"/>
    <w:rsid w:val="5DE84681"/>
    <w:rsid w:val="5DEC7DF2"/>
    <w:rsid w:val="5E0A2BD8"/>
    <w:rsid w:val="5E4F64AE"/>
    <w:rsid w:val="5E624433"/>
    <w:rsid w:val="5E9465B6"/>
    <w:rsid w:val="5EFF1C82"/>
    <w:rsid w:val="5F261904"/>
    <w:rsid w:val="5F781A34"/>
    <w:rsid w:val="5F786157"/>
    <w:rsid w:val="5F797C86"/>
    <w:rsid w:val="5FC353A5"/>
    <w:rsid w:val="60872C47"/>
    <w:rsid w:val="60AE3960"/>
    <w:rsid w:val="60B371C8"/>
    <w:rsid w:val="60C05441"/>
    <w:rsid w:val="60F5158E"/>
    <w:rsid w:val="60FD0443"/>
    <w:rsid w:val="6110461A"/>
    <w:rsid w:val="612260FC"/>
    <w:rsid w:val="613320B7"/>
    <w:rsid w:val="61355E2F"/>
    <w:rsid w:val="613A6C1A"/>
    <w:rsid w:val="617D1584"/>
    <w:rsid w:val="61952D71"/>
    <w:rsid w:val="619743F4"/>
    <w:rsid w:val="61A92379"/>
    <w:rsid w:val="61FA4982"/>
    <w:rsid w:val="62402CDD"/>
    <w:rsid w:val="62410803"/>
    <w:rsid w:val="626369CC"/>
    <w:rsid w:val="62A36DC8"/>
    <w:rsid w:val="62A54234"/>
    <w:rsid w:val="62AC2121"/>
    <w:rsid w:val="62C31218"/>
    <w:rsid w:val="62F95C04"/>
    <w:rsid w:val="63293771"/>
    <w:rsid w:val="63310878"/>
    <w:rsid w:val="63497970"/>
    <w:rsid w:val="636B3D8A"/>
    <w:rsid w:val="637644DD"/>
    <w:rsid w:val="638C5AAE"/>
    <w:rsid w:val="63A92B04"/>
    <w:rsid w:val="63B70D7D"/>
    <w:rsid w:val="63FA510E"/>
    <w:rsid w:val="641A130C"/>
    <w:rsid w:val="64616F3B"/>
    <w:rsid w:val="646B1B68"/>
    <w:rsid w:val="64A926E9"/>
    <w:rsid w:val="64D140C0"/>
    <w:rsid w:val="64E35BA2"/>
    <w:rsid w:val="64E51AC6"/>
    <w:rsid w:val="65293EFC"/>
    <w:rsid w:val="652A37D1"/>
    <w:rsid w:val="65401246"/>
    <w:rsid w:val="654A79CF"/>
    <w:rsid w:val="655645C6"/>
    <w:rsid w:val="655F16CC"/>
    <w:rsid w:val="65B5753E"/>
    <w:rsid w:val="65C77271"/>
    <w:rsid w:val="65EC0A86"/>
    <w:rsid w:val="663568D1"/>
    <w:rsid w:val="663C75A5"/>
    <w:rsid w:val="66482160"/>
    <w:rsid w:val="666845B1"/>
    <w:rsid w:val="66833198"/>
    <w:rsid w:val="66990C0E"/>
    <w:rsid w:val="66A848CD"/>
    <w:rsid w:val="66D954AE"/>
    <w:rsid w:val="66EB24DB"/>
    <w:rsid w:val="6712276E"/>
    <w:rsid w:val="671D539B"/>
    <w:rsid w:val="678E6299"/>
    <w:rsid w:val="67C717AB"/>
    <w:rsid w:val="67CC0B6F"/>
    <w:rsid w:val="67F1274D"/>
    <w:rsid w:val="67F51E74"/>
    <w:rsid w:val="683E09D8"/>
    <w:rsid w:val="6881195A"/>
    <w:rsid w:val="68887889"/>
    <w:rsid w:val="68921DB9"/>
    <w:rsid w:val="689C2C37"/>
    <w:rsid w:val="68B95597"/>
    <w:rsid w:val="68C61A62"/>
    <w:rsid w:val="68CA3301"/>
    <w:rsid w:val="68CD1043"/>
    <w:rsid w:val="68D45F2D"/>
    <w:rsid w:val="68F71C1C"/>
    <w:rsid w:val="68F93BE6"/>
    <w:rsid w:val="691D5B26"/>
    <w:rsid w:val="693469CC"/>
    <w:rsid w:val="69456E2B"/>
    <w:rsid w:val="694D5CE0"/>
    <w:rsid w:val="69954A7B"/>
    <w:rsid w:val="69F61ED3"/>
    <w:rsid w:val="6A106AB7"/>
    <w:rsid w:val="6A1A3E14"/>
    <w:rsid w:val="6A386990"/>
    <w:rsid w:val="6A4175F2"/>
    <w:rsid w:val="6A521800"/>
    <w:rsid w:val="6A617C95"/>
    <w:rsid w:val="6ACA583A"/>
    <w:rsid w:val="6ACD70D8"/>
    <w:rsid w:val="6AFE3735"/>
    <w:rsid w:val="6B4A24D7"/>
    <w:rsid w:val="6B8E62F5"/>
    <w:rsid w:val="6BCA7CA0"/>
    <w:rsid w:val="6BD149A6"/>
    <w:rsid w:val="6C467142"/>
    <w:rsid w:val="6C4C04D0"/>
    <w:rsid w:val="6C53769D"/>
    <w:rsid w:val="6C832144"/>
    <w:rsid w:val="6C937EAD"/>
    <w:rsid w:val="6C953C26"/>
    <w:rsid w:val="6CA01CD3"/>
    <w:rsid w:val="6CB70040"/>
    <w:rsid w:val="6CC664D5"/>
    <w:rsid w:val="6CCF2D7A"/>
    <w:rsid w:val="6CD01102"/>
    <w:rsid w:val="6CD75FEC"/>
    <w:rsid w:val="6CE801F9"/>
    <w:rsid w:val="6CF22E26"/>
    <w:rsid w:val="6CFF5543"/>
    <w:rsid w:val="6D0A0C7B"/>
    <w:rsid w:val="6D12171A"/>
    <w:rsid w:val="6D3E250F"/>
    <w:rsid w:val="6D417909"/>
    <w:rsid w:val="6D4318D3"/>
    <w:rsid w:val="6D464F20"/>
    <w:rsid w:val="6D885538"/>
    <w:rsid w:val="6D934609"/>
    <w:rsid w:val="6DA71E62"/>
    <w:rsid w:val="6DE035C6"/>
    <w:rsid w:val="6DEC3D19"/>
    <w:rsid w:val="6E2243BB"/>
    <w:rsid w:val="6E31797E"/>
    <w:rsid w:val="6E5A0C83"/>
    <w:rsid w:val="6E761835"/>
    <w:rsid w:val="6E8B3532"/>
    <w:rsid w:val="6E9A19C7"/>
    <w:rsid w:val="6EA6036C"/>
    <w:rsid w:val="6EA91C0A"/>
    <w:rsid w:val="6EAC5256"/>
    <w:rsid w:val="6EB505AF"/>
    <w:rsid w:val="6EB6180A"/>
    <w:rsid w:val="6ED722D3"/>
    <w:rsid w:val="6EEB2223"/>
    <w:rsid w:val="6EFF51A2"/>
    <w:rsid w:val="6EFF5CCE"/>
    <w:rsid w:val="6F0468AD"/>
    <w:rsid w:val="6F0D03EB"/>
    <w:rsid w:val="6F1F1ECC"/>
    <w:rsid w:val="6F352832"/>
    <w:rsid w:val="6F7A7103"/>
    <w:rsid w:val="6F96218E"/>
    <w:rsid w:val="6F9E1043"/>
    <w:rsid w:val="6FBA7C84"/>
    <w:rsid w:val="6FE74798"/>
    <w:rsid w:val="703008D8"/>
    <w:rsid w:val="70330644"/>
    <w:rsid w:val="7060279C"/>
    <w:rsid w:val="70A73F27"/>
    <w:rsid w:val="70BF3967"/>
    <w:rsid w:val="70D21600"/>
    <w:rsid w:val="70F3716D"/>
    <w:rsid w:val="711A294B"/>
    <w:rsid w:val="71292724"/>
    <w:rsid w:val="714E0847"/>
    <w:rsid w:val="71600CA6"/>
    <w:rsid w:val="71970440"/>
    <w:rsid w:val="71B132B0"/>
    <w:rsid w:val="71D90A58"/>
    <w:rsid w:val="71DB032D"/>
    <w:rsid w:val="722021E3"/>
    <w:rsid w:val="7242191C"/>
    <w:rsid w:val="724A3704"/>
    <w:rsid w:val="724C4D86"/>
    <w:rsid w:val="728A3B01"/>
    <w:rsid w:val="729A01E8"/>
    <w:rsid w:val="72A252EE"/>
    <w:rsid w:val="72AC3A77"/>
    <w:rsid w:val="72B1363D"/>
    <w:rsid w:val="72D66D46"/>
    <w:rsid w:val="72E54F83"/>
    <w:rsid w:val="72EE5E3E"/>
    <w:rsid w:val="72F22C60"/>
    <w:rsid w:val="7311307D"/>
    <w:rsid w:val="732039FE"/>
    <w:rsid w:val="73737531"/>
    <w:rsid w:val="73A3093B"/>
    <w:rsid w:val="73A51EAE"/>
    <w:rsid w:val="73BE1CB4"/>
    <w:rsid w:val="73E33FBC"/>
    <w:rsid w:val="73F12089"/>
    <w:rsid w:val="73F13E37"/>
    <w:rsid w:val="74100036"/>
    <w:rsid w:val="741E2752"/>
    <w:rsid w:val="74482ED2"/>
    <w:rsid w:val="7456013E"/>
    <w:rsid w:val="74561EEC"/>
    <w:rsid w:val="74B03CF2"/>
    <w:rsid w:val="74CF0FFA"/>
    <w:rsid w:val="74E53270"/>
    <w:rsid w:val="7507768A"/>
    <w:rsid w:val="751853F4"/>
    <w:rsid w:val="75351DC2"/>
    <w:rsid w:val="754937FF"/>
    <w:rsid w:val="7568637B"/>
    <w:rsid w:val="756B7C19"/>
    <w:rsid w:val="75A48555"/>
    <w:rsid w:val="761958C7"/>
    <w:rsid w:val="762B1157"/>
    <w:rsid w:val="764D731F"/>
    <w:rsid w:val="766703E1"/>
    <w:rsid w:val="767174B1"/>
    <w:rsid w:val="76724FD8"/>
    <w:rsid w:val="76AC2297"/>
    <w:rsid w:val="76BD4F21"/>
    <w:rsid w:val="76C2775F"/>
    <w:rsid w:val="76C45833"/>
    <w:rsid w:val="77043E82"/>
    <w:rsid w:val="7735228D"/>
    <w:rsid w:val="774C75D7"/>
    <w:rsid w:val="77505319"/>
    <w:rsid w:val="77C655DB"/>
    <w:rsid w:val="77C67389"/>
    <w:rsid w:val="77D073D9"/>
    <w:rsid w:val="77DFF524"/>
    <w:rsid w:val="77FE4D75"/>
    <w:rsid w:val="78001FB0"/>
    <w:rsid w:val="78006D3F"/>
    <w:rsid w:val="780F5E0D"/>
    <w:rsid w:val="78162409"/>
    <w:rsid w:val="781E0F73"/>
    <w:rsid w:val="785B4400"/>
    <w:rsid w:val="78DA42B0"/>
    <w:rsid w:val="78E73A5B"/>
    <w:rsid w:val="793F71C8"/>
    <w:rsid w:val="795C74D8"/>
    <w:rsid w:val="79660E24"/>
    <w:rsid w:val="796706F8"/>
    <w:rsid w:val="79725A1A"/>
    <w:rsid w:val="798C63B0"/>
    <w:rsid w:val="79C21AFB"/>
    <w:rsid w:val="79C913B2"/>
    <w:rsid w:val="79D33FDF"/>
    <w:rsid w:val="79D7762B"/>
    <w:rsid w:val="79D833A4"/>
    <w:rsid w:val="79F24465"/>
    <w:rsid w:val="79FD2E0A"/>
    <w:rsid w:val="7A320D06"/>
    <w:rsid w:val="7A505630"/>
    <w:rsid w:val="7A7154B6"/>
    <w:rsid w:val="7AA10EAD"/>
    <w:rsid w:val="7AA137B0"/>
    <w:rsid w:val="7AB636E5"/>
    <w:rsid w:val="7ACE4ED2"/>
    <w:rsid w:val="7ADC6EC3"/>
    <w:rsid w:val="7B1E27CB"/>
    <w:rsid w:val="7B580C40"/>
    <w:rsid w:val="7B9B1144"/>
    <w:rsid w:val="7BA07EF1"/>
    <w:rsid w:val="7BA23C69"/>
    <w:rsid w:val="7BA479E1"/>
    <w:rsid w:val="7BDA1655"/>
    <w:rsid w:val="7BE15C5C"/>
    <w:rsid w:val="7C444D20"/>
    <w:rsid w:val="7C5036C5"/>
    <w:rsid w:val="7C5238E1"/>
    <w:rsid w:val="7C6868A9"/>
    <w:rsid w:val="7C8C5D31"/>
    <w:rsid w:val="7CB24380"/>
    <w:rsid w:val="7CBA1F47"/>
    <w:rsid w:val="7D0C2A2A"/>
    <w:rsid w:val="7D0D2AAF"/>
    <w:rsid w:val="7D292894"/>
    <w:rsid w:val="7D4F7E21"/>
    <w:rsid w:val="7D9F66B2"/>
    <w:rsid w:val="7DBD122E"/>
    <w:rsid w:val="7DD65E4C"/>
    <w:rsid w:val="7DDA1DE0"/>
    <w:rsid w:val="7DE40569"/>
    <w:rsid w:val="7DFA5FDE"/>
    <w:rsid w:val="7E470AF8"/>
    <w:rsid w:val="7E5106C6"/>
    <w:rsid w:val="7E5F5E41"/>
    <w:rsid w:val="7E6D09FF"/>
    <w:rsid w:val="7E740CC9"/>
    <w:rsid w:val="7E7A0ECD"/>
    <w:rsid w:val="7E900C42"/>
    <w:rsid w:val="7EBBB7C8"/>
    <w:rsid w:val="7ED93E46"/>
    <w:rsid w:val="7EF116A7"/>
    <w:rsid w:val="7F080287"/>
    <w:rsid w:val="7F7D6EC7"/>
    <w:rsid w:val="7F9E2999"/>
    <w:rsid w:val="7FBD5515"/>
    <w:rsid w:val="7FC95C68"/>
    <w:rsid w:val="7FD7D37B"/>
    <w:rsid w:val="7FE72592"/>
    <w:rsid w:val="7FE91AC0"/>
    <w:rsid w:val="7FF16F6D"/>
    <w:rsid w:val="AFDFA432"/>
    <w:rsid w:val="BAFBA7B1"/>
    <w:rsid w:val="EE275178"/>
    <w:rsid w:val="F2EBD8A9"/>
    <w:rsid w:val="F5EE2CDA"/>
    <w:rsid w:val="F76954A9"/>
    <w:rsid w:val="F77720CD"/>
    <w:rsid w:val="F7F32AA8"/>
    <w:rsid w:val="FBF2D1A5"/>
    <w:rsid w:val="FDFE5AC6"/>
    <w:rsid w:val="FFDE5FA0"/>
    <w:rsid w:val="FFF75279"/>
    <w:rsid w:val="FFFE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1215</Words>
  <Characters>1369</Characters>
  <Lines>0</Lines>
  <Paragraphs>0</Paragraphs>
  <TotalTime>59</TotalTime>
  <ScaleCrop>false</ScaleCrop>
  <LinksUpToDate>false</LinksUpToDate>
  <CharactersWithSpaces>5814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2018-08-12T18:14:00Z</dcterms:created>
  <dc:creator>Administrator</dc:creator>
  <cp:lastModifiedBy>baixin</cp:lastModifiedBy>
  <cp:lastPrinted>2024-04-01T09:12:48Z</cp:lastPrinted>
  <dcterms:modified xsi:type="dcterms:W3CDTF">2024-04-01T09:14:22Z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093806F3092B43F89CD6CE2A5148263B</vt:lpwstr>
  </property>
</Properties>
</file>