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3855" w:firstLineChars="1200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侯琳美等12人高级会计师职称名单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2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姓 名        从事专业               工作单位                 任职资格</w:t>
      </w:r>
    </w:p>
    <w:p>
      <w:pPr>
        <w:keepNext w:val="0"/>
        <w:keepLines w:val="0"/>
        <w:pageBreakBefore w:val="0"/>
        <w:widowControl w:val="0"/>
        <w:tabs>
          <w:tab w:val="left" w:pos="10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侯琳美            会计                 榆次区第二中学                 高级会计师</w:t>
      </w:r>
    </w:p>
    <w:p>
      <w:pPr>
        <w:keepNext w:val="0"/>
        <w:keepLines w:val="0"/>
        <w:pageBreakBefore w:val="0"/>
        <w:widowControl w:val="0"/>
        <w:tabs>
          <w:tab w:val="left" w:pos="10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李  志            会计          榆次区长凝镇综合便民服务中心          高级会计师</w:t>
      </w:r>
    </w:p>
    <w:p>
      <w:pPr>
        <w:keepNext w:val="0"/>
        <w:keepLines w:val="0"/>
        <w:pageBreakBefore w:val="0"/>
        <w:widowControl w:val="0"/>
        <w:tabs>
          <w:tab w:val="left" w:pos="10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柴素芳            会计              山西晋建集团有限公司              高级会计师</w:t>
      </w:r>
    </w:p>
    <w:p>
      <w:pPr>
        <w:keepNext w:val="0"/>
        <w:keepLines w:val="0"/>
        <w:pageBreakBefore w:val="0"/>
        <w:widowControl w:val="0"/>
        <w:tabs>
          <w:tab w:val="left" w:pos="10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朱  洁            会计              山西晋建集团有限公司              高级会计师</w:t>
      </w:r>
    </w:p>
    <w:p>
      <w:pPr>
        <w:keepNext w:val="0"/>
        <w:keepLines w:val="0"/>
        <w:pageBreakBefore w:val="0"/>
        <w:widowControl w:val="0"/>
        <w:tabs>
          <w:tab w:val="left" w:pos="10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谌  锐            会计          山西兴瑞税务师事务所有限公司          高级会计师</w:t>
      </w:r>
    </w:p>
    <w:p>
      <w:pPr>
        <w:keepNext w:val="0"/>
        <w:keepLines w:val="0"/>
        <w:pageBreakBefore w:val="0"/>
        <w:widowControl w:val="0"/>
        <w:tabs>
          <w:tab w:val="left" w:pos="10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高  峰            会计         晋中市通宇房地产开发集团有限公司       高级会计师</w:t>
      </w:r>
    </w:p>
    <w:p>
      <w:pPr>
        <w:keepNext w:val="0"/>
        <w:keepLines w:val="0"/>
        <w:pageBreakBefore w:val="0"/>
        <w:widowControl w:val="0"/>
        <w:tabs>
          <w:tab w:val="left" w:pos="10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郭丽丹            会计         山西榆晋共济会计师事务所有限公司       高级会计师</w:t>
      </w:r>
    </w:p>
    <w:p>
      <w:pPr>
        <w:keepNext w:val="0"/>
        <w:keepLines w:val="0"/>
        <w:pageBreakBefore w:val="0"/>
        <w:widowControl w:val="0"/>
        <w:tabs>
          <w:tab w:val="left" w:pos="10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ind w:firstLine="64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姓 名        从事专业              </w:t>
      </w:r>
      <w:r>
        <w:rPr>
          <w:rFonts w:hint="default" w:ascii="仿宋" w:hAnsi="仿宋" w:eastAsia="仿宋" w:cs="仿宋"/>
          <w:b/>
          <w:bCs/>
          <w:sz w:val="32"/>
          <w:szCs w:val="32"/>
          <w:lang w:val="en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工作单位                </w:t>
      </w:r>
      <w:r>
        <w:rPr>
          <w:rFonts w:hint="default" w:ascii="仿宋" w:hAnsi="仿宋" w:eastAsia="仿宋" w:cs="仿宋"/>
          <w:b/>
          <w:bCs/>
          <w:sz w:val="32"/>
          <w:szCs w:val="32"/>
          <w:lang w:val="en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任职资格</w:t>
      </w:r>
    </w:p>
    <w:p>
      <w:pPr>
        <w:keepNext w:val="0"/>
        <w:keepLines w:val="0"/>
        <w:pageBreakBefore w:val="0"/>
        <w:widowControl w:val="0"/>
        <w:tabs>
          <w:tab w:val="left" w:pos="10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霍会凤            会计           山西新思备科技股份有限公司           高级会计师</w:t>
      </w:r>
    </w:p>
    <w:p>
      <w:pPr>
        <w:keepNext w:val="0"/>
        <w:keepLines w:val="0"/>
        <w:pageBreakBefore w:val="0"/>
        <w:widowControl w:val="0"/>
        <w:tabs>
          <w:tab w:val="left" w:pos="10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孟  夏            会计             晋中市综合检验检测中心             高级会计师</w:t>
      </w:r>
    </w:p>
    <w:p>
      <w:pPr>
        <w:keepNext w:val="0"/>
        <w:keepLines w:val="0"/>
        <w:pageBreakBefore w:val="0"/>
        <w:widowControl w:val="0"/>
        <w:tabs>
          <w:tab w:val="left" w:pos="10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任改娟            会计          山西鑫瑞成房地产开发有限公司          高级会计师</w:t>
      </w:r>
    </w:p>
    <w:p>
      <w:pPr>
        <w:keepNext w:val="0"/>
        <w:keepLines w:val="0"/>
        <w:pageBreakBefore w:val="0"/>
        <w:widowControl w:val="0"/>
        <w:tabs>
          <w:tab w:val="left" w:pos="10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王娜娜            会计              山西田森集团有限公司              高级会计师</w:t>
      </w:r>
    </w:p>
    <w:p>
      <w:pPr>
        <w:keepNext w:val="0"/>
        <w:keepLines w:val="0"/>
        <w:pageBreakBefore w:val="0"/>
        <w:widowControl w:val="0"/>
        <w:tabs>
          <w:tab w:val="left" w:pos="10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邢  鑫            会计             晋中华晟房地产有限公司             高级会计师</w:t>
      </w:r>
    </w:p>
    <w:p>
      <w:pPr>
        <w:keepNext w:val="0"/>
        <w:keepLines w:val="0"/>
        <w:pageBreakBefore w:val="0"/>
        <w:widowControl w:val="0"/>
        <w:tabs>
          <w:tab w:val="left" w:pos="10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0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ind w:firstLine="56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sectPr>
      <w:footerReference r:id="rId3" w:type="default"/>
      <w:pgSz w:w="16838" w:h="11906" w:orient="landscape"/>
      <w:pgMar w:top="1418" w:right="1871" w:bottom="1418" w:left="1418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4OGM2Nzk3ZTYxYjM2NTc1ZjU1NjJhZDkxMGUwMTAifQ=="/>
  </w:docVars>
  <w:rsids>
    <w:rsidRoot w:val="49050414"/>
    <w:rsid w:val="00001760"/>
    <w:rsid w:val="000413EA"/>
    <w:rsid w:val="000C5808"/>
    <w:rsid w:val="004D6899"/>
    <w:rsid w:val="0061440B"/>
    <w:rsid w:val="006877C8"/>
    <w:rsid w:val="006C2FF6"/>
    <w:rsid w:val="00732078"/>
    <w:rsid w:val="0091174F"/>
    <w:rsid w:val="009D4996"/>
    <w:rsid w:val="00B54641"/>
    <w:rsid w:val="00F02435"/>
    <w:rsid w:val="00F97921"/>
    <w:rsid w:val="00FD6CEB"/>
    <w:rsid w:val="013E273B"/>
    <w:rsid w:val="015D563B"/>
    <w:rsid w:val="01FE4F85"/>
    <w:rsid w:val="02D563D2"/>
    <w:rsid w:val="03D746CC"/>
    <w:rsid w:val="03DD7725"/>
    <w:rsid w:val="046856A2"/>
    <w:rsid w:val="048E5352"/>
    <w:rsid w:val="0509217C"/>
    <w:rsid w:val="05093502"/>
    <w:rsid w:val="056D178C"/>
    <w:rsid w:val="057E4E3B"/>
    <w:rsid w:val="05985CC0"/>
    <w:rsid w:val="062A36A9"/>
    <w:rsid w:val="06735342"/>
    <w:rsid w:val="07A552AC"/>
    <w:rsid w:val="07D56499"/>
    <w:rsid w:val="07DF440C"/>
    <w:rsid w:val="07E97CF8"/>
    <w:rsid w:val="088A64CF"/>
    <w:rsid w:val="088E7A4F"/>
    <w:rsid w:val="08C9790E"/>
    <w:rsid w:val="08EE18F3"/>
    <w:rsid w:val="09492646"/>
    <w:rsid w:val="096D0644"/>
    <w:rsid w:val="09D45935"/>
    <w:rsid w:val="09FB55B8"/>
    <w:rsid w:val="0A0F6981"/>
    <w:rsid w:val="0A5628C7"/>
    <w:rsid w:val="0A874BFB"/>
    <w:rsid w:val="0B3F4C56"/>
    <w:rsid w:val="0B5B2C65"/>
    <w:rsid w:val="0BB772BD"/>
    <w:rsid w:val="0BED2CDE"/>
    <w:rsid w:val="0C61249F"/>
    <w:rsid w:val="0C923886"/>
    <w:rsid w:val="0CC47CB4"/>
    <w:rsid w:val="0CD8398F"/>
    <w:rsid w:val="0DC12675"/>
    <w:rsid w:val="0E260C0C"/>
    <w:rsid w:val="0E8F4521"/>
    <w:rsid w:val="0ECE5049"/>
    <w:rsid w:val="0ED71555"/>
    <w:rsid w:val="0EEA79A9"/>
    <w:rsid w:val="0EFD659C"/>
    <w:rsid w:val="111C4E8F"/>
    <w:rsid w:val="116F4196"/>
    <w:rsid w:val="11F8024C"/>
    <w:rsid w:val="12863E8D"/>
    <w:rsid w:val="12C00E0F"/>
    <w:rsid w:val="13235A3A"/>
    <w:rsid w:val="1512095C"/>
    <w:rsid w:val="15D71C21"/>
    <w:rsid w:val="160F2268"/>
    <w:rsid w:val="1683496B"/>
    <w:rsid w:val="16C17241"/>
    <w:rsid w:val="16CF5E02"/>
    <w:rsid w:val="17440092"/>
    <w:rsid w:val="174D4F79"/>
    <w:rsid w:val="17F933F5"/>
    <w:rsid w:val="18F66A3A"/>
    <w:rsid w:val="193B4A74"/>
    <w:rsid w:val="19566367"/>
    <w:rsid w:val="1A501008"/>
    <w:rsid w:val="1B1D4C62"/>
    <w:rsid w:val="1B636B19"/>
    <w:rsid w:val="1B7E1BA5"/>
    <w:rsid w:val="1BCF2401"/>
    <w:rsid w:val="1C1E7F1E"/>
    <w:rsid w:val="1D644DCB"/>
    <w:rsid w:val="1DE57CB9"/>
    <w:rsid w:val="1E274BB9"/>
    <w:rsid w:val="1E6A01BF"/>
    <w:rsid w:val="1E7B23CC"/>
    <w:rsid w:val="1EBA1146"/>
    <w:rsid w:val="1EF67CA4"/>
    <w:rsid w:val="1EFB2D65"/>
    <w:rsid w:val="1F283388"/>
    <w:rsid w:val="1F486752"/>
    <w:rsid w:val="1F6F08D6"/>
    <w:rsid w:val="1F8F7B68"/>
    <w:rsid w:val="1FE2725D"/>
    <w:rsid w:val="1FF8610A"/>
    <w:rsid w:val="201F2B99"/>
    <w:rsid w:val="20E07184"/>
    <w:rsid w:val="210963B5"/>
    <w:rsid w:val="21D4251F"/>
    <w:rsid w:val="2221328A"/>
    <w:rsid w:val="226513C9"/>
    <w:rsid w:val="227E486D"/>
    <w:rsid w:val="22A14724"/>
    <w:rsid w:val="23D5257E"/>
    <w:rsid w:val="24853D6D"/>
    <w:rsid w:val="256D049B"/>
    <w:rsid w:val="25B35D39"/>
    <w:rsid w:val="25EA6C0E"/>
    <w:rsid w:val="260C65F1"/>
    <w:rsid w:val="266B5AE5"/>
    <w:rsid w:val="2697085D"/>
    <w:rsid w:val="27B150B0"/>
    <w:rsid w:val="2852419D"/>
    <w:rsid w:val="286D0799"/>
    <w:rsid w:val="28AA69A9"/>
    <w:rsid w:val="28B9246E"/>
    <w:rsid w:val="28BD782B"/>
    <w:rsid w:val="28C0266C"/>
    <w:rsid w:val="290A2CCA"/>
    <w:rsid w:val="291F4073"/>
    <w:rsid w:val="29343D1A"/>
    <w:rsid w:val="29517FE7"/>
    <w:rsid w:val="29EF3C6E"/>
    <w:rsid w:val="29F03D44"/>
    <w:rsid w:val="29F46992"/>
    <w:rsid w:val="2A4144C9"/>
    <w:rsid w:val="2B1E2A5D"/>
    <w:rsid w:val="2B434271"/>
    <w:rsid w:val="2B7B766D"/>
    <w:rsid w:val="2BED06C2"/>
    <w:rsid w:val="2C4700C2"/>
    <w:rsid w:val="2D766B80"/>
    <w:rsid w:val="2DD72844"/>
    <w:rsid w:val="2DFD2DFD"/>
    <w:rsid w:val="2E00726A"/>
    <w:rsid w:val="2E04210D"/>
    <w:rsid w:val="2EB01C1E"/>
    <w:rsid w:val="2EB72FAC"/>
    <w:rsid w:val="2F8875F8"/>
    <w:rsid w:val="30627EDE"/>
    <w:rsid w:val="30BB2AFC"/>
    <w:rsid w:val="32BF4B25"/>
    <w:rsid w:val="33095DA0"/>
    <w:rsid w:val="332E3A59"/>
    <w:rsid w:val="33704071"/>
    <w:rsid w:val="337D7DE0"/>
    <w:rsid w:val="3428494C"/>
    <w:rsid w:val="342E7D5E"/>
    <w:rsid w:val="34525525"/>
    <w:rsid w:val="34B8182C"/>
    <w:rsid w:val="35284C04"/>
    <w:rsid w:val="36681034"/>
    <w:rsid w:val="36E7464B"/>
    <w:rsid w:val="370A766E"/>
    <w:rsid w:val="37285778"/>
    <w:rsid w:val="374414CA"/>
    <w:rsid w:val="37D06EDD"/>
    <w:rsid w:val="38BB01F7"/>
    <w:rsid w:val="38E707A0"/>
    <w:rsid w:val="39566965"/>
    <w:rsid w:val="3A306308"/>
    <w:rsid w:val="3A4311B5"/>
    <w:rsid w:val="3A6D473C"/>
    <w:rsid w:val="3A726921"/>
    <w:rsid w:val="3A995C5C"/>
    <w:rsid w:val="3A9B19D4"/>
    <w:rsid w:val="3B6310A2"/>
    <w:rsid w:val="3B753BEB"/>
    <w:rsid w:val="3B9308FD"/>
    <w:rsid w:val="3C021B80"/>
    <w:rsid w:val="3C976BE2"/>
    <w:rsid w:val="3D116C40"/>
    <w:rsid w:val="3D3103CE"/>
    <w:rsid w:val="3D404AB5"/>
    <w:rsid w:val="3D9F5C7F"/>
    <w:rsid w:val="3E021D6A"/>
    <w:rsid w:val="3EF72D45"/>
    <w:rsid w:val="3F639D0A"/>
    <w:rsid w:val="3FE3230C"/>
    <w:rsid w:val="40EC208F"/>
    <w:rsid w:val="412A5860"/>
    <w:rsid w:val="41BE123C"/>
    <w:rsid w:val="41EC0D67"/>
    <w:rsid w:val="41F4175B"/>
    <w:rsid w:val="425C413F"/>
    <w:rsid w:val="42F500EF"/>
    <w:rsid w:val="438C2802"/>
    <w:rsid w:val="438C45B0"/>
    <w:rsid w:val="439E353F"/>
    <w:rsid w:val="43A35D9D"/>
    <w:rsid w:val="44031CA3"/>
    <w:rsid w:val="44312714"/>
    <w:rsid w:val="443F2F85"/>
    <w:rsid w:val="445F03D6"/>
    <w:rsid w:val="4460443D"/>
    <w:rsid w:val="44C574C8"/>
    <w:rsid w:val="45D55069"/>
    <w:rsid w:val="46154A59"/>
    <w:rsid w:val="46944C59"/>
    <w:rsid w:val="47231E22"/>
    <w:rsid w:val="4740402F"/>
    <w:rsid w:val="476310AA"/>
    <w:rsid w:val="48313978"/>
    <w:rsid w:val="49050414"/>
    <w:rsid w:val="49261EB6"/>
    <w:rsid w:val="49750B55"/>
    <w:rsid w:val="499E3B60"/>
    <w:rsid w:val="4A325785"/>
    <w:rsid w:val="4ABE7B9D"/>
    <w:rsid w:val="4ACE2859"/>
    <w:rsid w:val="4AFB026D"/>
    <w:rsid w:val="4B3D6AD7"/>
    <w:rsid w:val="4C577725"/>
    <w:rsid w:val="4C673E0C"/>
    <w:rsid w:val="4C7C7D40"/>
    <w:rsid w:val="4CCA7494"/>
    <w:rsid w:val="4DD108DC"/>
    <w:rsid w:val="4E08517B"/>
    <w:rsid w:val="4E7C16C5"/>
    <w:rsid w:val="4ED11A10"/>
    <w:rsid w:val="4ED70169"/>
    <w:rsid w:val="4EDD03B5"/>
    <w:rsid w:val="4F4508A6"/>
    <w:rsid w:val="4F7328E7"/>
    <w:rsid w:val="4FA113E3"/>
    <w:rsid w:val="4FAE58AE"/>
    <w:rsid w:val="504A7CCC"/>
    <w:rsid w:val="5055041F"/>
    <w:rsid w:val="50974594"/>
    <w:rsid w:val="51220301"/>
    <w:rsid w:val="51730B5D"/>
    <w:rsid w:val="52A72479"/>
    <w:rsid w:val="52AD368C"/>
    <w:rsid w:val="53BB4F87"/>
    <w:rsid w:val="53C104CF"/>
    <w:rsid w:val="544F364D"/>
    <w:rsid w:val="56A311BD"/>
    <w:rsid w:val="56FE1B55"/>
    <w:rsid w:val="57154464"/>
    <w:rsid w:val="58223AEC"/>
    <w:rsid w:val="59723DF0"/>
    <w:rsid w:val="59C328A8"/>
    <w:rsid w:val="59D94354"/>
    <w:rsid w:val="59FA62BF"/>
    <w:rsid w:val="5A261293"/>
    <w:rsid w:val="5A4322D4"/>
    <w:rsid w:val="5B205575"/>
    <w:rsid w:val="5B841BB9"/>
    <w:rsid w:val="5BA65FD3"/>
    <w:rsid w:val="5BC8191B"/>
    <w:rsid w:val="5BCE7965"/>
    <w:rsid w:val="5BD668B8"/>
    <w:rsid w:val="5BDC0DD6"/>
    <w:rsid w:val="5C735109"/>
    <w:rsid w:val="5C9B75E2"/>
    <w:rsid w:val="5CE60245"/>
    <w:rsid w:val="5CF1327E"/>
    <w:rsid w:val="5CF556B2"/>
    <w:rsid w:val="5D051DC5"/>
    <w:rsid w:val="5D297027"/>
    <w:rsid w:val="5DFC301C"/>
    <w:rsid w:val="5EFF1C82"/>
    <w:rsid w:val="5F3C4C84"/>
    <w:rsid w:val="5F786157"/>
    <w:rsid w:val="6074044E"/>
    <w:rsid w:val="609B59DA"/>
    <w:rsid w:val="61FB850D"/>
    <w:rsid w:val="627604AD"/>
    <w:rsid w:val="62A54234"/>
    <w:rsid w:val="62F95C04"/>
    <w:rsid w:val="63A10B38"/>
    <w:rsid w:val="64E51AC6"/>
    <w:rsid w:val="663C75A5"/>
    <w:rsid w:val="66EB24DB"/>
    <w:rsid w:val="66FB5D02"/>
    <w:rsid w:val="67002A3B"/>
    <w:rsid w:val="67F1274D"/>
    <w:rsid w:val="68016A6B"/>
    <w:rsid w:val="682836DC"/>
    <w:rsid w:val="6881195A"/>
    <w:rsid w:val="68887889"/>
    <w:rsid w:val="68CB77B5"/>
    <w:rsid w:val="695966B7"/>
    <w:rsid w:val="69A578CA"/>
    <w:rsid w:val="6A431503"/>
    <w:rsid w:val="6BCA7CA0"/>
    <w:rsid w:val="6C53769D"/>
    <w:rsid w:val="6CA01CD3"/>
    <w:rsid w:val="6CB70040"/>
    <w:rsid w:val="6CCF2D7A"/>
    <w:rsid w:val="6D12171A"/>
    <w:rsid w:val="6D934609"/>
    <w:rsid w:val="6E2243BB"/>
    <w:rsid w:val="6EB6180A"/>
    <w:rsid w:val="6EEB2223"/>
    <w:rsid w:val="6EF235B1"/>
    <w:rsid w:val="6F352832"/>
    <w:rsid w:val="6F482968"/>
    <w:rsid w:val="6FBA7C84"/>
    <w:rsid w:val="703008D8"/>
    <w:rsid w:val="71192669"/>
    <w:rsid w:val="71292724"/>
    <w:rsid w:val="71681909"/>
    <w:rsid w:val="7242191C"/>
    <w:rsid w:val="72872262"/>
    <w:rsid w:val="72A252EE"/>
    <w:rsid w:val="72B1363D"/>
    <w:rsid w:val="7311307D"/>
    <w:rsid w:val="732039FE"/>
    <w:rsid w:val="73737531"/>
    <w:rsid w:val="73BCC496"/>
    <w:rsid w:val="73F12089"/>
    <w:rsid w:val="74482ED2"/>
    <w:rsid w:val="7456013E"/>
    <w:rsid w:val="74CF0FFA"/>
    <w:rsid w:val="763E4CDC"/>
    <w:rsid w:val="76B63116"/>
    <w:rsid w:val="76B850E0"/>
    <w:rsid w:val="76EB7264"/>
    <w:rsid w:val="775D17E4"/>
    <w:rsid w:val="78001FB0"/>
    <w:rsid w:val="78162409"/>
    <w:rsid w:val="788A6608"/>
    <w:rsid w:val="78DA42B0"/>
    <w:rsid w:val="795C74D8"/>
    <w:rsid w:val="79766B8D"/>
    <w:rsid w:val="79C21AFB"/>
    <w:rsid w:val="79D833A4"/>
    <w:rsid w:val="7A4A42A1"/>
    <w:rsid w:val="7A5213A8"/>
    <w:rsid w:val="7A7154B6"/>
    <w:rsid w:val="7B1E27CB"/>
    <w:rsid w:val="7BB816DF"/>
    <w:rsid w:val="7BE15C5C"/>
    <w:rsid w:val="7C014E34"/>
    <w:rsid w:val="7CBA1F47"/>
    <w:rsid w:val="7CD2057E"/>
    <w:rsid w:val="7D0C2A2A"/>
    <w:rsid w:val="7D9F66B2"/>
    <w:rsid w:val="7DD65E4C"/>
    <w:rsid w:val="7E447259"/>
    <w:rsid w:val="7E6B2A38"/>
    <w:rsid w:val="7E900C42"/>
    <w:rsid w:val="7ED66C23"/>
    <w:rsid w:val="7EF96296"/>
    <w:rsid w:val="7F016EF9"/>
    <w:rsid w:val="7F3472CE"/>
    <w:rsid w:val="7FC06DB4"/>
    <w:rsid w:val="B0FFE877"/>
    <w:rsid w:val="DA7FEE14"/>
    <w:rsid w:val="DFB6DB85"/>
    <w:rsid w:val="FDBFB862"/>
    <w:rsid w:val="FDE98310"/>
    <w:rsid w:val="FEF75ED7"/>
    <w:rsid w:val="FF7F6E5C"/>
    <w:rsid w:val="FFFF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333</Words>
  <Characters>356</Characters>
  <Lines>0</Lines>
  <Paragraphs>0</Paragraphs>
  <TotalTime>3</TotalTime>
  <ScaleCrop>false</ScaleCrop>
  <LinksUpToDate>false</LinksUpToDate>
  <CharactersWithSpaces>437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2018-08-10T18:14:00Z</dcterms:created>
  <dc:creator>Administrator</dc:creator>
  <cp:lastModifiedBy>baixin</cp:lastModifiedBy>
  <cp:lastPrinted>2023-05-15T10:02:00Z</cp:lastPrinted>
  <dcterms:modified xsi:type="dcterms:W3CDTF">2024-01-05T10:12:59Z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EE22D4FF705E48D588B669B8CFA3F3AF</vt:lpwstr>
  </property>
</Properties>
</file>