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" w:hAnsi="楷体" w:eastAsia="楷体" w:cs="楷体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附件：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任月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等17人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" w:eastAsia="zh-CN"/>
        </w:rPr>
        <w:t>职称名单</w:t>
      </w:r>
    </w:p>
    <w:p>
      <w:pPr>
        <w:tabs>
          <w:tab w:val="left" w:pos="439"/>
          <w:tab w:val="center" w:pos="4608"/>
        </w:tabs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281" w:firstLineChars="100"/>
        <w:jc w:val="both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姓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 xml:space="preserve">名 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     专业  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单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 xml:space="preserve">位 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 xml:space="preserve">   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任职资格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        任职时间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任  月           农学           灵石县农业种业繁育改良站              农艺师            2023年12月20日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jc w:val="both"/>
        <w:textAlignment w:val="auto"/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  <w:t>魏丽娟</w:t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 xml:space="preserve">           数学              晋中市职业中专学校                助理讲师           </w:t>
      </w: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2023年12月25日</w:t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  <w:tab w:val="left" w:pos="10969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jc w:val="both"/>
        <w:textAlignment w:val="auto"/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 xml:space="preserve">武静雯           语文              晋中市职业中专学校                助理讲师           </w:t>
      </w: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2023年12月25日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  <w:tab w:val="left" w:pos="10849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jc w:val="both"/>
        <w:textAlignment w:val="auto"/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  <w:t>任</w:t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  <w:t>进</w:t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 xml:space="preserve">           英语              晋中市职业中专学校                助理讲师           </w:t>
      </w: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2023年12月25日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  <w:tab w:val="left" w:pos="10879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jc w:val="both"/>
        <w:textAlignment w:val="auto"/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  <w:t>魏涛涛</w:t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 xml:space="preserve">           语文              晋中市职业中专学校                助理讲师           </w:t>
      </w: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2023年12月25日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  <w:tab w:val="left" w:pos="10864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jc w:val="both"/>
        <w:textAlignment w:val="auto"/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  <w:t>张</w:t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  <w:t>月</w:t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 xml:space="preserve">           历史              晋中市职业中专学校                助理讲师           </w:t>
      </w: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2023年12月25日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  <w:tab w:val="left" w:pos="10804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jc w:val="both"/>
        <w:textAlignment w:val="auto"/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  <w:t>郑</w:t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  <w:t>蕊</w:t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 xml:space="preserve">           地理              晋中市职业中专学校                助理讲师</w:t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2023年12月25日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  <w:tab w:val="left" w:pos="10924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jc w:val="both"/>
        <w:textAlignment w:val="auto"/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  <w:t>张枭庆</w:t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 xml:space="preserve">           数学              晋中市职业中专学校                助理讲师           </w:t>
      </w: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2023年12月25日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  <w:tab w:val="left" w:pos="10864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jc w:val="both"/>
        <w:textAlignment w:val="auto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  <w:t>张焕懿</w:t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 xml:space="preserve">    智能设备运行与维修       晋中市职业中专学校                助理讲师           </w:t>
      </w: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2023年12月25日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281" w:firstLineChars="100"/>
        <w:jc w:val="both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姓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 xml:space="preserve">名 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     专业  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         </w:t>
      </w:r>
      <w:r>
        <w:rPr>
          <w:rFonts w:hint="default" w:ascii="仿宋" w:hAnsi="仿宋" w:eastAsia="仿宋"/>
          <w:b/>
          <w:bCs/>
          <w:sz w:val="28"/>
          <w:szCs w:val="28"/>
          <w:lang w:val="en" w:eastAsia="zh-CN"/>
        </w:rPr>
        <w:t xml:space="preserve"> 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单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 xml:space="preserve">位 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 xml:space="preserve">   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任职资格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        任职时间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  <w:tab w:val="left" w:pos="10879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jc w:val="both"/>
        <w:textAlignment w:val="auto"/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  <w:t>罗紫燕</w:t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 xml:space="preserve">      汽车服务与工程         晋中市职业中专学校                助理讲师           </w:t>
      </w: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2023年12月25日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  <w:tab w:val="left" w:pos="10834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jc w:val="both"/>
        <w:textAlignment w:val="auto"/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  <w:t>王倩玉</w:t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 xml:space="preserve">          自动化             晋中市职业中专学校                助理讲师           </w:t>
      </w: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2023年12月25日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  <w:tab w:val="left" w:pos="10909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jc w:val="both"/>
        <w:textAlignment w:val="auto"/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  <w:t>侯舒婷</w:t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 xml:space="preserve">          自动化             晋中市职业中专学校                助理讲师           </w:t>
      </w: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2023年12月25日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  <w:tab w:val="left" w:pos="10759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jc w:val="both"/>
        <w:textAlignment w:val="auto"/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  <w:t>韩红丽</w:t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 xml:space="preserve">      过程装备与控制         晋中市职业中专学校                助理讲师           </w:t>
      </w: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2023年12月25日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  <w:tab w:val="left" w:pos="10714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jc w:val="both"/>
        <w:textAlignment w:val="auto"/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  <w:t>李聪聪</w:t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 xml:space="preserve">         </w:t>
      </w:r>
      <w:r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  <w:t>汽车维修</w:t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 xml:space="preserve">            晋中市职业中专学校                助理讲师</w:t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2023年12月25日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  <w:tab w:val="left" w:pos="10804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jc w:val="both"/>
        <w:textAlignment w:val="auto"/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  <w:t>秦雅婷</w:t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 xml:space="preserve">        物联网工程           晋中市职业中专学校                助理讲师           </w:t>
      </w: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2023年12月25日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  <w:tab w:val="left" w:pos="10654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  <w:t>郭凯宇</w:t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 xml:space="preserve">      艺术与科技专业         晋中市职业中专学校                助理讲师           </w:t>
      </w: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2023年12月25日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  <w:tab w:val="left" w:pos="10654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jc w:val="both"/>
        <w:textAlignment w:val="auto"/>
        <w:rPr>
          <w:rFonts w:hint="default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 xml:space="preserve">袁圣姣         思想政治              晋中市卫生学校                  助理讲师           2023年12月27日 </w:t>
      </w:r>
    </w:p>
    <w:p>
      <w:pPr>
        <w:bidi w:val="0"/>
        <w:ind w:firstLine="349" w:firstLineChars="0"/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footerReference r:id="rId3" w:type="default"/>
      <w:pgSz w:w="16838" w:h="11906" w:orient="landscape"/>
      <w:pgMar w:top="1417" w:right="1871" w:bottom="1417" w:left="1418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OGM2Nzk3ZTYxYjM2NTc1ZjU1NjJhZDkxMGUwMTAifQ=="/>
  </w:docVars>
  <w:rsids>
    <w:rsidRoot w:val="49050414"/>
    <w:rsid w:val="00001760"/>
    <w:rsid w:val="000413EA"/>
    <w:rsid w:val="000C5808"/>
    <w:rsid w:val="001113BD"/>
    <w:rsid w:val="0061440B"/>
    <w:rsid w:val="006877C8"/>
    <w:rsid w:val="006C2FF6"/>
    <w:rsid w:val="00732078"/>
    <w:rsid w:val="00733E26"/>
    <w:rsid w:val="00773916"/>
    <w:rsid w:val="0091174F"/>
    <w:rsid w:val="009D4996"/>
    <w:rsid w:val="00B54641"/>
    <w:rsid w:val="00C528D4"/>
    <w:rsid w:val="00DE65BD"/>
    <w:rsid w:val="00F02435"/>
    <w:rsid w:val="00F97921"/>
    <w:rsid w:val="01341807"/>
    <w:rsid w:val="013E273B"/>
    <w:rsid w:val="01655E65"/>
    <w:rsid w:val="017D4F5C"/>
    <w:rsid w:val="01931484"/>
    <w:rsid w:val="0196601E"/>
    <w:rsid w:val="01A86BE1"/>
    <w:rsid w:val="01F36FCC"/>
    <w:rsid w:val="02922C89"/>
    <w:rsid w:val="02A46519"/>
    <w:rsid w:val="02B80216"/>
    <w:rsid w:val="02D563D2"/>
    <w:rsid w:val="03015719"/>
    <w:rsid w:val="03035935"/>
    <w:rsid w:val="031443CC"/>
    <w:rsid w:val="031713E0"/>
    <w:rsid w:val="03265180"/>
    <w:rsid w:val="033E696D"/>
    <w:rsid w:val="03433F84"/>
    <w:rsid w:val="036B7036"/>
    <w:rsid w:val="039447DF"/>
    <w:rsid w:val="03C055D4"/>
    <w:rsid w:val="03D746CC"/>
    <w:rsid w:val="043D6C25"/>
    <w:rsid w:val="04602913"/>
    <w:rsid w:val="04806B11"/>
    <w:rsid w:val="04904FA7"/>
    <w:rsid w:val="049D3B67"/>
    <w:rsid w:val="04C3537C"/>
    <w:rsid w:val="0509217C"/>
    <w:rsid w:val="05093502"/>
    <w:rsid w:val="0511189C"/>
    <w:rsid w:val="051A0D14"/>
    <w:rsid w:val="051A51B8"/>
    <w:rsid w:val="051C4A8C"/>
    <w:rsid w:val="057E4E3B"/>
    <w:rsid w:val="058645FB"/>
    <w:rsid w:val="05985CC0"/>
    <w:rsid w:val="05E27A84"/>
    <w:rsid w:val="060774EA"/>
    <w:rsid w:val="060A6FDB"/>
    <w:rsid w:val="062A36A9"/>
    <w:rsid w:val="062C51A3"/>
    <w:rsid w:val="063876A4"/>
    <w:rsid w:val="06580CB9"/>
    <w:rsid w:val="066E30C6"/>
    <w:rsid w:val="06735342"/>
    <w:rsid w:val="06897EFF"/>
    <w:rsid w:val="06AE3E0A"/>
    <w:rsid w:val="06B34F7C"/>
    <w:rsid w:val="07061550"/>
    <w:rsid w:val="07106873"/>
    <w:rsid w:val="07155C37"/>
    <w:rsid w:val="071C6FC5"/>
    <w:rsid w:val="07807554"/>
    <w:rsid w:val="078D1C71"/>
    <w:rsid w:val="07927288"/>
    <w:rsid w:val="07BC27F4"/>
    <w:rsid w:val="07C5765D"/>
    <w:rsid w:val="07D56499"/>
    <w:rsid w:val="07DF440C"/>
    <w:rsid w:val="07E5385B"/>
    <w:rsid w:val="080D690E"/>
    <w:rsid w:val="085B3B1D"/>
    <w:rsid w:val="0889068B"/>
    <w:rsid w:val="088A64CF"/>
    <w:rsid w:val="089F331E"/>
    <w:rsid w:val="08B51480"/>
    <w:rsid w:val="08EE18F3"/>
    <w:rsid w:val="08F24482"/>
    <w:rsid w:val="09246605"/>
    <w:rsid w:val="0926412B"/>
    <w:rsid w:val="09440A55"/>
    <w:rsid w:val="095011A8"/>
    <w:rsid w:val="09BE25B6"/>
    <w:rsid w:val="09FB55B8"/>
    <w:rsid w:val="09FD0DE2"/>
    <w:rsid w:val="0A0620E5"/>
    <w:rsid w:val="0A0F6981"/>
    <w:rsid w:val="0A1C108A"/>
    <w:rsid w:val="0A1D6885"/>
    <w:rsid w:val="0A4A5BF8"/>
    <w:rsid w:val="0A5628C7"/>
    <w:rsid w:val="0A874BFB"/>
    <w:rsid w:val="0A9F23E7"/>
    <w:rsid w:val="0AB63BDA"/>
    <w:rsid w:val="0AB80DB3"/>
    <w:rsid w:val="0AC41A52"/>
    <w:rsid w:val="0AE55920"/>
    <w:rsid w:val="0AEE277F"/>
    <w:rsid w:val="0B1A1A6E"/>
    <w:rsid w:val="0B260413"/>
    <w:rsid w:val="0B3F4C56"/>
    <w:rsid w:val="0B420FC5"/>
    <w:rsid w:val="0B534F80"/>
    <w:rsid w:val="0B574A70"/>
    <w:rsid w:val="0B93537C"/>
    <w:rsid w:val="0B995089"/>
    <w:rsid w:val="0BED2CDE"/>
    <w:rsid w:val="0BFA364D"/>
    <w:rsid w:val="0C1069CD"/>
    <w:rsid w:val="0C152BEF"/>
    <w:rsid w:val="0C1E558E"/>
    <w:rsid w:val="0C2661F0"/>
    <w:rsid w:val="0C403756"/>
    <w:rsid w:val="0C61249F"/>
    <w:rsid w:val="0C6A2581"/>
    <w:rsid w:val="0CC47CB4"/>
    <w:rsid w:val="0CC872A8"/>
    <w:rsid w:val="0CCA1272"/>
    <w:rsid w:val="0CD914B5"/>
    <w:rsid w:val="0CEC743A"/>
    <w:rsid w:val="0D215336"/>
    <w:rsid w:val="0D2E35AF"/>
    <w:rsid w:val="0D3711C0"/>
    <w:rsid w:val="0D6B035F"/>
    <w:rsid w:val="0DC12675"/>
    <w:rsid w:val="0DC65EDD"/>
    <w:rsid w:val="0DE63E89"/>
    <w:rsid w:val="0E082052"/>
    <w:rsid w:val="0E1C3D4F"/>
    <w:rsid w:val="0E260C0C"/>
    <w:rsid w:val="0E745939"/>
    <w:rsid w:val="0EFD659C"/>
    <w:rsid w:val="0F0E18EA"/>
    <w:rsid w:val="0F7A6F7F"/>
    <w:rsid w:val="0F7F4595"/>
    <w:rsid w:val="0FB51D65"/>
    <w:rsid w:val="0FCB7000"/>
    <w:rsid w:val="0FCD5301"/>
    <w:rsid w:val="0FF7237E"/>
    <w:rsid w:val="102659B3"/>
    <w:rsid w:val="102E1B18"/>
    <w:rsid w:val="105E23FD"/>
    <w:rsid w:val="10857989"/>
    <w:rsid w:val="10D00A2E"/>
    <w:rsid w:val="111C4E8F"/>
    <w:rsid w:val="112847B9"/>
    <w:rsid w:val="112C42A9"/>
    <w:rsid w:val="11401B02"/>
    <w:rsid w:val="116F4196"/>
    <w:rsid w:val="117F6ACF"/>
    <w:rsid w:val="118539B9"/>
    <w:rsid w:val="11A958FA"/>
    <w:rsid w:val="11B85DCB"/>
    <w:rsid w:val="11D30BC8"/>
    <w:rsid w:val="11E9219A"/>
    <w:rsid w:val="11F8024C"/>
    <w:rsid w:val="120E39AF"/>
    <w:rsid w:val="12396DA1"/>
    <w:rsid w:val="12891287"/>
    <w:rsid w:val="12B5207C"/>
    <w:rsid w:val="12B74046"/>
    <w:rsid w:val="12B91B6C"/>
    <w:rsid w:val="12D544CC"/>
    <w:rsid w:val="12EA7F78"/>
    <w:rsid w:val="13235A3A"/>
    <w:rsid w:val="13453400"/>
    <w:rsid w:val="13666840"/>
    <w:rsid w:val="13806B2E"/>
    <w:rsid w:val="140432BB"/>
    <w:rsid w:val="14067033"/>
    <w:rsid w:val="14101C60"/>
    <w:rsid w:val="141259D8"/>
    <w:rsid w:val="141F00F5"/>
    <w:rsid w:val="14504752"/>
    <w:rsid w:val="146D70B2"/>
    <w:rsid w:val="14726477"/>
    <w:rsid w:val="14B24AC5"/>
    <w:rsid w:val="14FE41AE"/>
    <w:rsid w:val="1512095C"/>
    <w:rsid w:val="15211C4B"/>
    <w:rsid w:val="15273705"/>
    <w:rsid w:val="155B6F0B"/>
    <w:rsid w:val="158F3058"/>
    <w:rsid w:val="15AA1C40"/>
    <w:rsid w:val="15D46CBD"/>
    <w:rsid w:val="15D71C21"/>
    <w:rsid w:val="15E05662"/>
    <w:rsid w:val="15E74C42"/>
    <w:rsid w:val="160F2268"/>
    <w:rsid w:val="16210154"/>
    <w:rsid w:val="16262820"/>
    <w:rsid w:val="163F682C"/>
    <w:rsid w:val="16491459"/>
    <w:rsid w:val="164B3423"/>
    <w:rsid w:val="1683496B"/>
    <w:rsid w:val="16A42B33"/>
    <w:rsid w:val="16B56B8D"/>
    <w:rsid w:val="16BC60CF"/>
    <w:rsid w:val="16BF171B"/>
    <w:rsid w:val="16C17241"/>
    <w:rsid w:val="16CF5E02"/>
    <w:rsid w:val="172A4DE7"/>
    <w:rsid w:val="172D2B29"/>
    <w:rsid w:val="173914CE"/>
    <w:rsid w:val="17440092"/>
    <w:rsid w:val="174C1201"/>
    <w:rsid w:val="17563E2E"/>
    <w:rsid w:val="176D1C8D"/>
    <w:rsid w:val="176E561B"/>
    <w:rsid w:val="17B943BD"/>
    <w:rsid w:val="17BB1EE3"/>
    <w:rsid w:val="17C70888"/>
    <w:rsid w:val="17EA0A1A"/>
    <w:rsid w:val="17EF77BC"/>
    <w:rsid w:val="17F933F5"/>
    <w:rsid w:val="17FB2C27"/>
    <w:rsid w:val="17FF6273"/>
    <w:rsid w:val="186E164B"/>
    <w:rsid w:val="18B43502"/>
    <w:rsid w:val="18C4126B"/>
    <w:rsid w:val="18D310AB"/>
    <w:rsid w:val="18E15979"/>
    <w:rsid w:val="18EE0096"/>
    <w:rsid w:val="18F66A3A"/>
    <w:rsid w:val="193B4A74"/>
    <w:rsid w:val="19404D95"/>
    <w:rsid w:val="19762565"/>
    <w:rsid w:val="19FD2C86"/>
    <w:rsid w:val="1AA50C28"/>
    <w:rsid w:val="1AB5530F"/>
    <w:rsid w:val="1AE87493"/>
    <w:rsid w:val="1B1D4C62"/>
    <w:rsid w:val="1B4641B9"/>
    <w:rsid w:val="1B636B19"/>
    <w:rsid w:val="1BAD248A"/>
    <w:rsid w:val="1BC05D1A"/>
    <w:rsid w:val="1C166281"/>
    <w:rsid w:val="1C1E7F1E"/>
    <w:rsid w:val="1C6E3D52"/>
    <w:rsid w:val="1C8651B5"/>
    <w:rsid w:val="1C8E2285"/>
    <w:rsid w:val="1C9A2A0F"/>
    <w:rsid w:val="1CA90EA4"/>
    <w:rsid w:val="1CFA525B"/>
    <w:rsid w:val="1D0B56BA"/>
    <w:rsid w:val="1D1E53EE"/>
    <w:rsid w:val="1D271DC8"/>
    <w:rsid w:val="1D293D92"/>
    <w:rsid w:val="1D3E7C50"/>
    <w:rsid w:val="1D440BCC"/>
    <w:rsid w:val="1D5C1A72"/>
    <w:rsid w:val="1D794265"/>
    <w:rsid w:val="1DE008F5"/>
    <w:rsid w:val="1E1467F1"/>
    <w:rsid w:val="1E274BB9"/>
    <w:rsid w:val="1E3D5D47"/>
    <w:rsid w:val="1E472722"/>
    <w:rsid w:val="1E4F15D7"/>
    <w:rsid w:val="1EB60D8C"/>
    <w:rsid w:val="1EC64A9D"/>
    <w:rsid w:val="1EF67CA4"/>
    <w:rsid w:val="1F136AA8"/>
    <w:rsid w:val="1F283388"/>
    <w:rsid w:val="1F356A1F"/>
    <w:rsid w:val="1F634BB4"/>
    <w:rsid w:val="1F647304"/>
    <w:rsid w:val="1F6F08D6"/>
    <w:rsid w:val="1F8359DC"/>
    <w:rsid w:val="1F952DC8"/>
    <w:rsid w:val="1FE2725D"/>
    <w:rsid w:val="1FE3647B"/>
    <w:rsid w:val="1FEB3581"/>
    <w:rsid w:val="1FF8610A"/>
    <w:rsid w:val="203C74BA"/>
    <w:rsid w:val="206912D2"/>
    <w:rsid w:val="20887022"/>
    <w:rsid w:val="20A774A8"/>
    <w:rsid w:val="20B61DE1"/>
    <w:rsid w:val="20E07184"/>
    <w:rsid w:val="20E34258"/>
    <w:rsid w:val="20F326ED"/>
    <w:rsid w:val="211F030A"/>
    <w:rsid w:val="21274A8D"/>
    <w:rsid w:val="2129610F"/>
    <w:rsid w:val="2190618E"/>
    <w:rsid w:val="219914E7"/>
    <w:rsid w:val="219E4982"/>
    <w:rsid w:val="21B7196D"/>
    <w:rsid w:val="21B75E11"/>
    <w:rsid w:val="21C81DCC"/>
    <w:rsid w:val="21CB71C6"/>
    <w:rsid w:val="21E8421C"/>
    <w:rsid w:val="22031056"/>
    <w:rsid w:val="22066450"/>
    <w:rsid w:val="220821C8"/>
    <w:rsid w:val="2241392C"/>
    <w:rsid w:val="224D0523"/>
    <w:rsid w:val="225B67B9"/>
    <w:rsid w:val="22833F45"/>
    <w:rsid w:val="22883309"/>
    <w:rsid w:val="22910410"/>
    <w:rsid w:val="22A14724"/>
    <w:rsid w:val="22E42C35"/>
    <w:rsid w:val="22F10EAE"/>
    <w:rsid w:val="23166B67"/>
    <w:rsid w:val="232272BA"/>
    <w:rsid w:val="23426EE9"/>
    <w:rsid w:val="23865A9B"/>
    <w:rsid w:val="238910E7"/>
    <w:rsid w:val="239F090A"/>
    <w:rsid w:val="24044C11"/>
    <w:rsid w:val="24281AC9"/>
    <w:rsid w:val="246758CC"/>
    <w:rsid w:val="246F4781"/>
    <w:rsid w:val="246F652F"/>
    <w:rsid w:val="24853D6D"/>
    <w:rsid w:val="251B0465"/>
    <w:rsid w:val="25401C79"/>
    <w:rsid w:val="254C061E"/>
    <w:rsid w:val="256D049B"/>
    <w:rsid w:val="25A0096A"/>
    <w:rsid w:val="25A43CE0"/>
    <w:rsid w:val="25B34B41"/>
    <w:rsid w:val="25B35D39"/>
    <w:rsid w:val="25CB3C39"/>
    <w:rsid w:val="25EA6C0E"/>
    <w:rsid w:val="262E5F76"/>
    <w:rsid w:val="265A6D6B"/>
    <w:rsid w:val="266B5AE5"/>
    <w:rsid w:val="267A11BB"/>
    <w:rsid w:val="2697085D"/>
    <w:rsid w:val="26CD283E"/>
    <w:rsid w:val="26D22DA5"/>
    <w:rsid w:val="270C62B7"/>
    <w:rsid w:val="272C4BAB"/>
    <w:rsid w:val="277A5916"/>
    <w:rsid w:val="27914A0E"/>
    <w:rsid w:val="279D7857"/>
    <w:rsid w:val="27DD7C53"/>
    <w:rsid w:val="282835C4"/>
    <w:rsid w:val="2852419D"/>
    <w:rsid w:val="285402B8"/>
    <w:rsid w:val="285C501C"/>
    <w:rsid w:val="286D0799"/>
    <w:rsid w:val="288A7DDB"/>
    <w:rsid w:val="28AA69A9"/>
    <w:rsid w:val="28BD782B"/>
    <w:rsid w:val="28C0266C"/>
    <w:rsid w:val="28EC2844"/>
    <w:rsid w:val="29015BC3"/>
    <w:rsid w:val="291F4073"/>
    <w:rsid w:val="29343D1A"/>
    <w:rsid w:val="29517FE7"/>
    <w:rsid w:val="29657F00"/>
    <w:rsid w:val="29960050"/>
    <w:rsid w:val="29A46C7B"/>
    <w:rsid w:val="29D137E8"/>
    <w:rsid w:val="29EE7EF6"/>
    <w:rsid w:val="29EF3C6E"/>
    <w:rsid w:val="29F03D44"/>
    <w:rsid w:val="29F46992"/>
    <w:rsid w:val="2A057B09"/>
    <w:rsid w:val="2A293624"/>
    <w:rsid w:val="2A4144C9"/>
    <w:rsid w:val="2A426494"/>
    <w:rsid w:val="2A4915D0"/>
    <w:rsid w:val="2A4B5348"/>
    <w:rsid w:val="2A500BB0"/>
    <w:rsid w:val="2A571F3F"/>
    <w:rsid w:val="2A691C72"/>
    <w:rsid w:val="2A6F54DA"/>
    <w:rsid w:val="2A7F3244"/>
    <w:rsid w:val="2AC05D36"/>
    <w:rsid w:val="2AF53506"/>
    <w:rsid w:val="2B0674C1"/>
    <w:rsid w:val="2B1E480B"/>
    <w:rsid w:val="2B7B766D"/>
    <w:rsid w:val="2BBB64FD"/>
    <w:rsid w:val="2BD31A99"/>
    <w:rsid w:val="2BD603A6"/>
    <w:rsid w:val="2BED06C2"/>
    <w:rsid w:val="2CA174A1"/>
    <w:rsid w:val="2CD05FD9"/>
    <w:rsid w:val="2CE33F5E"/>
    <w:rsid w:val="2D3E2F42"/>
    <w:rsid w:val="2D60110A"/>
    <w:rsid w:val="2D766B80"/>
    <w:rsid w:val="2D9139BA"/>
    <w:rsid w:val="2D952BEC"/>
    <w:rsid w:val="2D99461C"/>
    <w:rsid w:val="2DA03BFD"/>
    <w:rsid w:val="2DB17BB8"/>
    <w:rsid w:val="2DBB4593"/>
    <w:rsid w:val="2DC25921"/>
    <w:rsid w:val="2DD72844"/>
    <w:rsid w:val="2DE81100"/>
    <w:rsid w:val="2E00726A"/>
    <w:rsid w:val="2E04210D"/>
    <w:rsid w:val="2E1A538A"/>
    <w:rsid w:val="2E262354"/>
    <w:rsid w:val="2E310CF9"/>
    <w:rsid w:val="2E5C3FC8"/>
    <w:rsid w:val="2E7806D6"/>
    <w:rsid w:val="2E9D638E"/>
    <w:rsid w:val="2EB01C1E"/>
    <w:rsid w:val="2EB72FAC"/>
    <w:rsid w:val="2EB86D24"/>
    <w:rsid w:val="2EDA686E"/>
    <w:rsid w:val="2EF428FF"/>
    <w:rsid w:val="2F5F53F2"/>
    <w:rsid w:val="2F840522"/>
    <w:rsid w:val="2F8875F8"/>
    <w:rsid w:val="2F8F217B"/>
    <w:rsid w:val="2F9D1AF3"/>
    <w:rsid w:val="2FEF49C8"/>
    <w:rsid w:val="2FFD5337"/>
    <w:rsid w:val="302A3C52"/>
    <w:rsid w:val="304F36B8"/>
    <w:rsid w:val="305E56A9"/>
    <w:rsid w:val="309335A5"/>
    <w:rsid w:val="30C47C02"/>
    <w:rsid w:val="311C17EC"/>
    <w:rsid w:val="312305A0"/>
    <w:rsid w:val="31653193"/>
    <w:rsid w:val="31812301"/>
    <w:rsid w:val="31AD0696"/>
    <w:rsid w:val="31B163D9"/>
    <w:rsid w:val="31BE4652"/>
    <w:rsid w:val="32026C34"/>
    <w:rsid w:val="321C5C02"/>
    <w:rsid w:val="32230959"/>
    <w:rsid w:val="322F0E63"/>
    <w:rsid w:val="323D7C6C"/>
    <w:rsid w:val="32607DFF"/>
    <w:rsid w:val="32BF4B25"/>
    <w:rsid w:val="32D61E6F"/>
    <w:rsid w:val="32E20814"/>
    <w:rsid w:val="32EC51EE"/>
    <w:rsid w:val="33030EB6"/>
    <w:rsid w:val="3314427A"/>
    <w:rsid w:val="33576B0C"/>
    <w:rsid w:val="33704071"/>
    <w:rsid w:val="33802506"/>
    <w:rsid w:val="33C30645"/>
    <w:rsid w:val="33EC6C5A"/>
    <w:rsid w:val="33F06F95"/>
    <w:rsid w:val="342E7D5E"/>
    <w:rsid w:val="3431735D"/>
    <w:rsid w:val="3442156A"/>
    <w:rsid w:val="34525525"/>
    <w:rsid w:val="347E456C"/>
    <w:rsid w:val="34806536"/>
    <w:rsid w:val="3491331C"/>
    <w:rsid w:val="34B166F0"/>
    <w:rsid w:val="34B63D06"/>
    <w:rsid w:val="34C24459"/>
    <w:rsid w:val="34C5219B"/>
    <w:rsid w:val="34D0301A"/>
    <w:rsid w:val="34D16D92"/>
    <w:rsid w:val="34EE34A0"/>
    <w:rsid w:val="34F36D08"/>
    <w:rsid w:val="34FF38FF"/>
    <w:rsid w:val="35284C04"/>
    <w:rsid w:val="354B5498"/>
    <w:rsid w:val="35530E98"/>
    <w:rsid w:val="35A63D7A"/>
    <w:rsid w:val="36140CE4"/>
    <w:rsid w:val="364A2958"/>
    <w:rsid w:val="366559E4"/>
    <w:rsid w:val="36681034"/>
    <w:rsid w:val="36991D0E"/>
    <w:rsid w:val="3699568D"/>
    <w:rsid w:val="36E0506A"/>
    <w:rsid w:val="370B658B"/>
    <w:rsid w:val="37164F30"/>
    <w:rsid w:val="374D5AB5"/>
    <w:rsid w:val="375D490D"/>
    <w:rsid w:val="37704640"/>
    <w:rsid w:val="379355F4"/>
    <w:rsid w:val="37B54749"/>
    <w:rsid w:val="37CE75B8"/>
    <w:rsid w:val="37D06EDD"/>
    <w:rsid w:val="37E13657"/>
    <w:rsid w:val="38123949"/>
    <w:rsid w:val="38404012"/>
    <w:rsid w:val="384B0C09"/>
    <w:rsid w:val="384B75DB"/>
    <w:rsid w:val="38AD71CE"/>
    <w:rsid w:val="38BB01F7"/>
    <w:rsid w:val="38E707A0"/>
    <w:rsid w:val="38F92413"/>
    <w:rsid w:val="390F1C37"/>
    <w:rsid w:val="39566965"/>
    <w:rsid w:val="39567866"/>
    <w:rsid w:val="3971644D"/>
    <w:rsid w:val="397F0B6A"/>
    <w:rsid w:val="39BA6046"/>
    <w:rsid w:val="39C173D5"/>
    <w:rsid w:val="39C649EB"/>
    <w:rsid w:val="3A0A0D7C"/>
    <w:rsid w:val="3A0E1EEE"/>
    <w:rsid w:val="3A1F40FB"/>
    <w:rsid w:val="3A3F6E8C"/>
    <w:rsid w:val="3A4A1178"/>
    <w:rsid w:val="3A6D473C"/>
    <w:rsid w:val="3AAC3BE1"/>
    <w:rsid w:val="3AB42A96"/>
    <w:rsid w:val="3ACF7138"/>
    <w:rsid w:val="3AF64E5C"/>
    <w:rsid w:val="3B131C23"/>
    <w:rsid w:val="3B2220F5"/>
    <w:rsid w:val="3B2A0FAA"/>
    <w:rsid w:val="3B3062D2"/>
    <w:rsid w:val="3B6E533A"/>
    <w:rsid w:val="3B753BEB"/>
    <w:rsid w:val="3B9308FD"/>
    <w:rsid w:val="3BAC19BF"/>
    <w:rsid w:val="3BBD597A"/>
    <w:rsid w:val="3C2171F9"/>
    <w:rsid w:val="3C236125"/>
    <w:rsid w:val="3C29300F"/>
    <w:rsid w:val="3C2E0626"/>
    <w:rsid w:val="3C3E2F5F"/>
    <w:rsid w:val="3C5A141B"/>
    <w:rsid w:val="3C6E0545"/>
    <w:rsid w:val="3C7E15AD"/>
    <w:rsid w:val="3C976BE2"/>
    <w:rsid w:val="3CB66F99"/>
    <w:rsid w:val="3CB925E5"/>
    <w:rsid w:val="3CE05DC4"/>
    <w:rsid w:val="3D116C40"/>
    <w:rsid w:val="3D121CF5"/>
    <w:rsid w:val="3D136B05"/>
    <w:rsid w:val="3D2C1009"/>
    <w:rsid w:val="3D3103CE"/>
    <w:rsid w:val="3D9F5C7F"/>
    <w:rsid w:val="3DAE7C70"/>
    <w:rsid w:val="3DF03B98"/>
    <w:rsid w:val="3DFF04CC"/>
    <w:rsid w:val="3E083824"/>
    <w:rsid w:val="3E18158D"/>
    <w:rsid w:val="3E412892"/>
    <w:rsid w:val="3E9230EE"/>
    <w:rsid w:val="3ED74FA5"/>
    <w:rsid w:val="3EFB0C93"/>
    <w:rsid w:val="3F035D9A"/>
    <w:rsid w:val="3F2C52F0"/>
    <w:rsid w:val="3F7E311F"/>
    <w:rsid w:val="3FC76631"/>
    <w:rsid w:val="3FEC0F24"/>
    <w:rsid w:val="3FEE7B2C"/>
    <w:rsid w:val="3FF83425"/>
    <w:rsid w:val="401069C0"/>
    <w:rsid w:val="401F6C03"/>
    <w:rsid w:val="4081166C"/>
    <w:rsid w:val="40844CB8"/>
    <w:rsid w:val="40A435AC"/>
    <w:rsid w:val="40B732E0"/>
    <w:rsid w:val="40EC208F"/>
    <w:rsid w:val="411029F0"/>
    <w:rsid w:val="415C79E3"/>
    <w:rsid w:val="4162324B"/>
    <w:rsid w:val="41870DD2"/>
    <w:rsid w:val="41A27AEC"/>
    <w:rsid w:val="41BE123C"/>
    <w:rsid w:val="41E33C60"/>
    <w:rsid w:val="41F1637D"/>
    <w:rsid w:val="41F4175B"/>
    <w:rsid w:val="42274495"/>
    <w:rsid w:val="425C413F"/>
    <w:rsid w:val="42642FF3"/>
    <w:rsid w:val="427B20EB"/>
    <w:rsid w:val="42892A5A"/>
    <w:rsid w:val="428E1E1E"/>
    <w:rsid w:val="42B71375"/>
    <w:rsid w:val="42D71A17"/>
    <w:rsid w:val="42E83C24"/>
    <w:rsid w:val="43301127"/>
    <w:rsid w:val="434B7D0F"/>
    <w:rsid w:val="434D1CD9"/>
    <w:rsid w:val="438C45B0"/>
    <w:rsid w:val="43A35D9D"/>
    <w:rsid w:val="43B12268"/>
    <w:rsid w:val="43D9531B"/>
    <w:rsid w:val="43DB72E5"/>
    <w:rsid w:val="43ED0DC6"/>
    <w:rsid w:val="44031CA3"/>
    <w:rsid w:val="44312714"/>
    <w:rsid w:val="44444E8A"/>
    <w:rsid w:val="444C3D3F"/>
    <w:rsid w:val="445A645C"/>
    <w:rsid w:val="445F03D6"/>
    <w:rsid w:val="4460443D"/>
    <w:rsid w:val="446612A5"/>
    <w:rsid w:val="448E25A9"/>
    <w:rsid w:val="449C6A74"/>
    <w:rsid w:val="44C574C8"/>
    <w:rsid w:val="44D77AAC"/>
    <w:rsid w:val="457D5BA6"/>
    <w:rsid w:val="45D55069"/>
    <w:rsid w:val="4607616F"/>
    <w:rsid w:val="46154A59"/>
    <w:rsid w:val="463902F3"/>
    <w:rsid w:val="463D6AFD"/>
    <w:rsid w:val="4662784A"/>
    <w:rsid w:val="467D0B27"/>
    <w:rsid w:val="467F664E"/>
    <w:rsid w:val="468E4AE3"/>
    <w:rsid w:val="468E6891"/>
    <w:rsid w:val="46944C59"/>
    <w:rsid w:val="469D3DB7"/>
    <w:rsid w:val="470D5A07"/>
    <w:rsid w:val="47231E22"/>
    <w:rsid w:val="473236C0"/>
    <w:rsid w:val="4740402F"/>
    <w:rsid w:val="474F744D"/>
    <w:rsid w:val="476310AA"/>
    <w:rsid w:val="47925F0D"/>
    <w:rsid w:val="47E744AA"/>
    <w:rsid w:val="481C14B4"/>
    <w:rsid w:val="481D611E"/>
    <w:rsid w:val="48284AC3"/>
    <w:rsid w:val="48313978"/>
    <w:rsid w:val="48315726"/>
    <w:rsid w:val="4855001F"/>
    <w:rsid w:val="485D651B"/>
    <w:rsid w:val="486A50DB"/>
    <w:rsid w:val="48B16866"/>
    <w:rsid w:val="48C22822"/>
    <w:rsid w:val="48F549A5"/>
    <w:rsid w:val="49050414"/>
    <w:rsid w:val="491C4628"/>
    <w:rsid w:val="49261EB6"/>
    <w:rsid w:val="49750B55"/>
    <w:rsid w:val="499E3B60"/>
    <w:rsid w:val="49CF51F6"/>
    <w:rsid w:val="49EF5898"/>
    <w:rsid w:val="4A054226"/>
    <w:rsid w:val="4A161077"/>
    <w:rsid w:val="4A301A0D"/>
    <w:rsid w:val="4A325785"/>
    <w:rsid w:val="4A3D4856"/>
    <w:rsid w:val="4A616FD7"/>
    <w:rsid w:val="4A767D68"/>
    <w:rsid w:val="4A965D14"/>
    <w:rsid w:val="4AA523FB"/>
    <w:rsid w:val="4AB16FF2"/>
    <w:rsid w:val="4AB62A56"/>
    <w:rsid w:val="4AE02730"/>
    <w:rsid w:val="4AE125D5"/>
    <w:rsid w:val="4B1A06F3"/>
    <w:rsid w:val="4B236A53"/>
    <w:rsid w:val="4B2477C4"/>
    <w:rsid w:val="4B257098"/>
    <w:rsid w:val="4B3D6AD7"/>
    <w:rsid w:val="4B5C6F5D"/>
    <w:rsid w:val="4B663938"/>
    <w:rsid w:val="4B906C46"/>
    <w:rsid w:val="4BD32502"/>
    <w:rsid w:val="4BDE7972"/>
    <w:rsid w:val="4BE551A5"/>
    <w:rsid w:val="4BE86A43"/>
    <w:rsid w:val="4BF2341E"/>
    <w:rsid w:val="4C207F8B"/>
    <w:rsid w:val="4C5639AD"/>
    <w:rsid w:val="4C577725"/>
    <w:rsid w:val="4C673E0C"/>
    <w:rsid w:val="4C7D7706"/>
    <w:rsid w:val="4CA706AC"/>
    <w:rsid w:val="4CB30DFF"/>
    <w:rsid w:val="4CD174D7"/>
    <w:rsid w:val="4CE865CF"/>
    <w:rsid w:val="4CF907DC"/>
    <w:rsid w:val="4D2A6BE7"/>
    <w:rsid w:val="4D2F41FE"/>
    <w:rsid w:val="4D4C3002"/>
    <w:rsid w:val="4D9A5B1B"/>
    <w:rsid w:val="4DA22C22"/>
    <w:rsid w:val="4DD108DC"/>
    <w:rsid w:val="4DEA6AA2"/>
    <w:rsid w:val="4DF25957"/>
    <w:rsid w:val="4E3917D8"/>
    <w:rsid w:val="4E637DE8"/>
    <w:rsid w:val="4E726A98"/>
    <w:rsid w:val="4EAD26D7"/>
    <w:rsid w:val="4EC15329"/>
    <w:rsid w:val="4F2F6737"/>
    <w:rsid w:val="4F3B332E"/>
    <w:rsid w:val="4F4508A6"/>
    <w:rsid w:val="4F5543EF"/>
    <w:rsid w:val="4F5A7C58"/>
    <w:rsid w:val="4F7725B8"/>
    <w:rsid w:val="4FE70DC0"/>
    <w:rsid w:val="50096F88"/>
    <w:rsid w:val="50242014"/>
    <w:rsid w:val="504A7CCC"/>
    <w:rsid w:val="504B75A0"/>
    <w:rsid w:val="50650662"/>
    <w:rsid w:val="50700DB5"/>
    <w:rsid w:val="5080549C"/>
    <w:rsid w:val="50890FCE"/>
    <w:rsid w:val="508D7BB9"/>
    <w:rsid w:val="50974594"/>
    <w:rsid w:val="50AC6291"/>
    <w:rsid w:val="50BC7954"/>
    <w:rsid w:val="51220301"/>
    <w:rsid w:val="512577A6"/>
    <w:rsid w:val="514C537E"/>
    <w:rsid w:val="514F30C0"/>
    <w:rsid w:val="51730B5D"/>
    <w:rsid w:val="51CC4711"/>
    <w:rsid w:val="51ED6B61"/>
    <w:rsid w:val="51FF6894"/>
    <w:rsid w:val="520C2D5F"/>
    <w:rsid w:val="52846D9A"/>
    <w:rsid w:val="52A72479"/>
    <w:rsid w:val="52B07B8F"/>
    <w:rsid w:val="52DA2DC2"/>
    <w:rsid w:val="52DA5178"/>
    <w:rsid w:val="52DF5A85"/>
    <w:rsid w:val="531620E8"/>
    <w:rsid w:val="53193986"/>
    <w:rsid w:val="53277E51"/>
    <w:rsid w:val="53426A39"/>
    <w:rsid w:val="53456529"/>
    <w:rsid w:val="538729BD"/>
    <w:rsid w:val="53920D79"/>
    <w:rsid w:val="539A4AC7"/>
    <w:rsid w:val="53A70F92"/>
    <w:rsid w:val="53BB4F87"/>
    <w:rsid w:val="53C104CF"/>
    <w:rsid w:val="53F1220D"/>
    <w:rsid w:val="53FF8FC7"/>
    <w:rsid w:val="54436F0C"/>
    <w:rsid w:val="544F364D"/>
    <w:rsid w:val="546E385E"/>
    <w:rsid w:val="547E7AE4"/>
    <w:rsid w:val="54996B2C"/>
    <w:rsid w:val="54AF45A2"/>
    <w:rsid w:val="54FB77E7"/>
    <w:rsid w:val="55195EBF"/>
    <w:rsid w:val="55342CF9"/>
    <w:rsid w:val="55410F72"/>
    <w:rsid w:val="555D3FFE"/>
    <w:rsid w:val="55684751"/>
    <w:rsid w:val="5583158B"/>
    <w:rsid w:val="55833339"/>
    <w:rsid w:val="559317CE"/>
    <w:rsid w:val="55B47996"/>
    <w:rsid w:val="55B81234"/>
    <w:rsid w:val="55F52488"/>
    <w:rsid w:val="565076BF"/>
    <w:rsid w:val="56A1616C"/>
    <w:rsid w:val="56A311BD"/>
    <w:rsid w:val="56D025AE"/>
    <w:rsid w:val="56DA167E"/>
    <w:rsid w:val="571406EC"/>
    <w:rsid w:val="57154464"/>
    <w:rsid w:val="57160908"/>
    <w:rsid w:val="571C1C97"/>
    <w:rsid w:val="5730129E"/>
    <w:rsid w:val="578F2469"/>
    <w:rsid w:val="57C32112"/>
    <w:rsid w:val="58223AEC"/>
    <w:rsid w:val="589C4E3D"/>
    <w:rsid w:val="58A61818"/>
    <w:rsid w:val="58A65CBC"/>
    <w:rsid w:val="58EE31BF"/>
    <w:rsid w:val="58FA7DB6"/>
    <w:rsid w:val="591946E0"/>
    <w:rsid w:val="59267801"/>
    <w:rsid w:val="59393D69"/>
    <w:rsid w:val="5947124D"/>
    <w:rsid w:val="598C4EB2"/>
    <w:rsid w:val="599B6EA3"/>
    <w:rsid w:val="599D70BF"/>
    <w:rsid w:val="59B60181"/>
    <w:rsid w:val="59BB12F3"/>
    <w:rsid w:val="59BC506B"/>
    <w:rsid w:val="59C328A8"/>
    <w:rsid w:val="59D94354"/>
    <w:rsid w:val="59E00D5A"/>
    <w:rsid w:val="59FA62BF"/>
    <w:rsid w:val="5A07278A"/>
    <w:rsid w:val="5A0C1B4F"/>
    <w:rsid w:val="5A261293"/>
    <w:rsid w:val="5A315A59"/>
    <w:rsid w:val="5A3D61AC"/>
    <w:rsid w:val="5A4322D4"/>
    <w:rsid w:val="5A4A2677"/>
    <w:rsid w:val="5AAE70AA"/>
    <w:rsid w:val="5AB67D0C"/>
    <w:rsid w:val="5AD703AE"/>
    <w:rsid w:val="5ADF7263"/>
    <w:rsid w:val="5AE8436A"/>
    <w:rsid w:val="5B0B6D96"/>
    <w:rsid w:val="5B205575"/>
    <w:rsid w:val="5B81031A"/>
    <w:rsid w:val="5B841BB9"/>
    <w:rsid w:val="5BB406F0"/>
    <w:rsid w:val="5BC8191B"/>
    <w:rsid w:val="5BCB48E6"/>
    <w:rsid w:val="5BCE7965"/>
    <w:rsid w:val="5BD668B8"/>
    <w:rsid w:val="5BDC0DD6"/>
    <w:rsid w:val="5BEF34D6"/>
    <w:rsid w:val="5C10335F"/>
    <w:rsid w:val="5C6C2D78"/>
    <w:rsid w:val="5C7D3CE6"/>
    <w:rsid w:val="5C8C341B"/>
    <w:rsid w:val="5C904CB9"/>
    <w:rsid w:val="5C9A1694"/>
    <w:rsid w:val="5C9B75E2"/>
    <w:rsid w:val="5CBB785C"/>
    <w:rsid w:val="5CBC5AAE"/>
    <w:rsid w:val="5CE60245"/>
    <w:rsid w:val="5CE62B2B"/>
    <w:rsid w:val="5CEB0141"/>
    <w:rsid w:val="5CEF3B55"/>
    <w:rsid w:val="5CF05758"/>
    <w:rsid w:val="5CF556B2"/>
    <w:rsid w:val="5D1C654D"/>
    <w:rsid w:val="5D297027"/>
    <w:rsid w:val="5D40082C"/>
    <w:rsid w:val="5D406B8A"/>
    <w:rsid w:val="5D4810F0"/>
    <w:rsid w:val="5D504448"/>
    <w:rsid w:val="5D7874FB"/>
    <w:rsid w:val="5D810AA5"/>
    <w:rsid w:val="5DA84284"/>
    <w:rsid w:val="5DAB5B22"/>
    <w:rsid w:val="5DE84681"/>
    <w:rsid w:val="5DEC7DF2"/>
    <w:rsid w:val="5E0A2BD8"/>
    <w:rsid w:val="5E4F64AE"/>
    <w:rsid w:val="5E624433"/>
    <w:rsid w:val="5E9465B6"/>
    <w:rsid w:val="5EFF1C82"/>
    <w:rsid w:val="5F261904"/>
    <w:rsid w:val="5F781A34"/>
    <w:rsid w:val="5F786157"/>
    <w:rsid w:val="5F797C86"/>
    <w:rsid w:val="5FC353A5"/>
    <w:rsid w:val="60872C47"/>
    <w:rsid w:val="60AE3960"/>
    <w:rsid w:val="60B371C8"/>
    <w:rsid w:val="60C05441"/>
    <w:rsid w:val="60F5158E"/>
    <w:rsid w:val="60FD0443"/>
    <w:rsid w:val="6110461A"/>
    <w:rsid w:val="612260FC"/>
    <w:rsid w:val="613320B7"/>
    <w:rsid w:val="61355E2F"/>
    <w:rsid w:val="613A6C1A"/>
    <w:rsid w:val="617D1584"/>
    <w:rsid w:val="61952D71"/>
    <w:rsid w:val="619743F4"/>
    <w:rsid w:val="61A92379"/>
    <w:rsid w:val="61FA4982"/>
    <w:rsid w:val="62402CDD"/>
    <w:rsid w:val="62410803"/>
    <w:rsid w:val="626369CC"/>
    <w:rsid w:val="62A36DC8"/>
    <w:rsid w:val="62A54234"/>
    <w:rsid w:val="62AC2121"/>
    <w:rsid w:val="62C31218"/>
    <w:rsid w:val="62F95C04"/>
    <w:rsid w:val="63293771"/>
    <w:rsid w:val="63310878"/>
    <w:rsid w:val="63497970"/>
    <w:rsid w:val="636B3D8A"/>
    <w:rsid w:val="637644DD"/>
    <w:rsid w:val="638C5AAE"/>
    <w:rsid w:val="63A92B04"/>
    <w:rsid w:val="63B70D7D"/>
    <w:rsid w:val="63FA510E"/>
    <w:rsid w:val="641A130C"/>
    <w:rsid w:val="64616F3B"/>
    <w:rsid w:val="646B1B68"/>
    <w:rsid w:val="64A926E9"/>
    <w:rsid w:val="64D140C0"/>
    <w:rsid w:val="64E35BA2"/>
    <w:rsid w:val="64E51AC6"/>
    <w:rsid w:val="65293EFC"/>
    <w:rsid w:val="652A37D1"/>
    <w:rsid w:val="65401246"/>
    <w:rsid w:val="654A79CF"/>
    <w:rsid w:val="655645C6"/>
    <w:rsid w:val="655F16CC"/>
    <w:rsid w:val="65B5753E"/>
    <w:rsid w:val="65C77271"/>
    <w:rsid w:val="65EC0A86"/>
    <w:rsid w:val="663568D1"/>
    <w:rsid w:val="663C75A5"/>
    <w:rsid w:val="66482160"/>
    <w:rsid w:val="666845B1"/>
    <w:rsid w:val="66833198"/>
    <w:rsid w:val="66990C0E"/>
    <w:rsid w:val="66A848CD"/>
    <w:rsid w:val="66D954AE"/>
    <w:rsid w:val="66EB24DB"/>
    <w:rsid w:val="6712276E"/>
    <w:rsid w:val="671D539B"/>
    <w:rsid w:val="678E6299"/>
    <w:rsid w:val="67C717AB"/>
    <w:rsid w:val="67CC0B6F"/>
    <w:rsid w:val="67F1274D"/>
    <w:rsid w:val="67F51E74"/>
    <w:rsid w:val="683E09D8"/>
    <w:rsid w:val="6881195A"/>
    <w:rsid w:val="68887889"/>
    <w:rsid w:val="68921DB9"/>
    <w:rsid w:val="689C2C37"/>
    <w:rsid w:val="68B95597"/>
    <w:rsid w:val="68C61A62"/>
    <w:rsid w:val="68CA3301"/>
    <w:rsid w:val="68CD1043"/>
    <w:rsid w:val="68D45F2D"/>
    <w:rsid w:val="68F71C1C"/>
    <w:rsid w:val="68F93BE6"/>
    <w:rsid w:val="691D5B26"/>
    <w:rsid w:val="693469CC"/>
    <w:rsid w:val="69456E2B"/>
    <w:rsid w:val="694D5CE0"/>
    <w:rsid w:val="69954A7B"/>
    <w:rsid w:val="69F61ED3"/>
    <w:rsid w:val="6A106AB7"/>
    <w:rsid w:val="6A1A3E14"/>
    <w:rsid w:val="6A386990"/>
    <w:rsid w:val="6A4175F2"/>
    <w:rsid w:val="6A521800"/>
    <w:rsid w:val="6A617C95"/>
    <w:rsid w:val="6ACA583A"/>
    <w:rsid w:val="6ACD70D8"/>
    <w:rsid w:val="6AFE3735"/>
    <w:rsid w:val="6B4A24D7"/>
    <w:rsid w:val="6B8E62F5"/>
    <w:rsid w:val="6BCA7CA0"/>
    <w:rsid w:val="6BD149A6"/>
    <w:rsid w:val="6C467142"/>
    <w:rsid w:val="6C4C04D0"/>
    <w:rsid w:val="6C53769D"/>
    <w:rsid w:val="6C832144"/>
    <w:rsid w:val="6C937EAD"/>
    <w:rsid w:val="6C953C26"/>
    <w:rsid w:val="6CA01CD3"/>
    <w:rsid w:val="6CB70040"/>
    <w:rsid w:val="6CC664D5"/>
    <w:rsid w:val="6CCF2D7A"/>
    <w:rsid w:val="6CD01102"/>
    <w:rsid w:val="6CD75FEC"/>
    <w:rsid w:val="6CE801F9"/>
    <w:rsid w:val="6CF22E26"/>
    <w:rsid w:val="6CFF5543"/>
    <w:rsid w:val="6D0A0C7B"/>
    <w:rsid w:val="6D12171A"/>
    <w:rsid w:val="6D3E250F"/>
    <w:rsid w:val="6D417909"/>
    <w:rsid w:val="6D4318D3"/>
    <w:rsid w:val="6D464F20"/>
    <w:rsid w:val="6D885538"/>
    <w:rsid w:val="6D934609"/>
    <w:rsid w:val="6DA71E62"/>
    <w:rsid w:val="6DE035C6"/>
    <w:rsid w:val="6DEC3D19"/>
    <w:rsid w:val="6E2243BB"/>
    <w:rsid w:val="6E31797E"/>
    <w:rsid w:val="6E5A0C83"/>
    <w:rsid w:val="6E761835"/>
    <w:rsid w:val="6E8B3532"/>
    <w:rsid w:val="6E9A19C7"/>
    <w:rsid w:val="6EA6036C"/>
    <w:rsid w:val="6EA91C0A"/>
    <w:rsid w:val="6EAC5256"/>
    <w:rsid w:val="6EB505AF"/>
    <w:rsid w:val="6EB6180A"/>
    <w:rsid w:val="6ED722D3"/>
    <w:rsid w:val="6EEB2223"/>
    <w:rsid w:val="6EFF5CCE"/>
    <w:rsid w:val="6F0468AD"/>
    <w:rsid w:val="6F0D03EB"/>
    <w:rsid w:val="6F1F1ECC"/>
    <w:rsid w:val="6F352832"/>
    <w:rsid w:val="6F7A7103"/>
    <w:rsid w:val="6F96218E"/>
    <w:rsid w:val="6F9E1043"/>
    <w:rsid w:val="6FBA7C84"/>
    <w:rsid w:val="6FE74798"/>
    <w:rsid w:val="703008D8"/>
    <w:rsid w:val="70330644"/>
    <w:rsid w:val="7060279C"/>
    <w:rsid w:val="70A73F27"/>
    <w:rsid w:val="70BF3967"/>
    <w:rsid w:val="70D21600"/>
    <w:rsid w:val="70F3716D"/>
    <w:rsid w:val="711A294B"/>
    <w:rsid w:val="71292724"/>
    <w:rsid w:val="714E0847"/>
    <w:rsid w:val="71600CA6"/>
    <w:rsid w:val="71970440"/>
    <w:rsid w:val="71B132B0"/>
    <w:rsid w:val="71D90A58"/>
    <w:rsid w:val="71DB032D"/>
    <w:rsid w:val="722021E3"/>
    <w:rsid w:val="7242191C"/>
    <w:rsid w:val="724A3704"/>
    <w:rsid w:val="724C4D86"/>
    <w:rsid w:val="728A3B01"/>
    <w:rsid w:val="729A01E8"/>
    <w:rsid w:val="72A252EE"/>
    <w:rsid w:val="72AC3A77"/>
    <w:rsid w:val="72B1363D"/>
    <w:rsid w:val="72D66D46"/>
    <w:rsid w:val="72E54F83"/>
    <w:rsid w:val="72EE5E3E"/>
    <w:rsid w:val="72F22C60"/>
    <w:rsid w:val="7311307D"/>
    <w:rsid w:val="732039FE"/>
    <w:rsid w:val="73737531"/>
    <w:rsid w:val="73A3093B"/>
    <w:rsid w:val="73A51EAE"/>
    <w:rsid w:val="73BE1CB4"/>
    <w:rsid w:val="73E33FBC"/>
    <w:rsid w:val="73F12089"/>
    <w:rsid w:val="73F13E37"/>
    <w:rsid w:val="74100036"/>
    <w:rsid w:val="741E2752"/>
    <w:rsid w:val="74482ED2"/>
    <w:rsid w:val="7456013E"/>
    <w:rsid w:val="74561EEC"/>
    <w:rsid w:val="74B03CF2"/>
    <w:rsid w:val="74CF0FFA"/>
    <w:rsid w:val="74E53270"/>
    <w:rsid w:val="7507768A"/>
    <w:rsid w:val="751853F4"/>
    <w:rsid w:val="75351DC2"/>
    <w:rsid w:val="754937FF"/>
    <w:rsid w:val="7568637B"/>
    <w:rsid w:val="756B7C19"/>
    <w:rsid w:val="75A48555"/>
    <w:rsid w:val="761958C7"/>
    <w:rsid w:val="762B1157"/>
    <w:rsid w:val="764D731F"/>
    <w:rsid w:val="766703E1"/>
    <w:rsid w:val="767174B1"/>
    <w:rsid w:val="76724FD8"/>
    <w:rsid w:val="76AC2297"/>
    <w:rsid w:val="76BD4F21"/>
    <w:rsid w:val="76C2775F"/>
    <w:rsid w:val="76C45833"/>
    <w:rsid w:val="77043E82"/>
    <w:rsid w:val="7735228D"/>
    <w:rsid w:val="774C75D7"/>
    <w:rsid w:val="77505319"/>
    <w:rsid w:val="77C655DB"/>
    <w:rsid w:val="77C67389"/>
    <w:rsid w:val="77D073D9"/>
    <w:rsid w:val="77DFF524"/>
    <w:rsid w:val="77FE4D75"/>
    <w:rsid w:val="78001FB0"/>
    <w:rsid w:val="78006D3F"/>
    <w:rsid w:val="780F5E0D"/>
    <w:rsid w:val="78162409"/>
    <w:rsid w:val="781E0F73"/>
    <w:rsid w:val="785B4400"/>
    <w:rsid w:val="78DA42B0"/>
    <w:rsid w:val="78E73A5B"/>
    <w:rsid w:val="793F71C8"/>
    <w:rsid w:val="795C74D8"/>
    <w:rsid w:val="79660E24"/>
    <w:rsid w:val="796706F8"/>
    <w:rsid w:val="79725A1A"/>
    <w:rsid w:val="798C63B0"/>
    <w:rsid w:val="79C21AFB"/>
    <w:rsid w:val="79C913B2"/>
    <w:rsid w:val="79D33FDF"/>
    <w:rsid w:val="79D7762B"/>
    <w:rsid w:val="79D833A4"/>
    <w:rsid w:val="79F24465"/>
    <w:rsid w:val="79FD2E0A"/>
    <w:rsid w:val="7A320D06"/>
    <w:rsid w:val="7A505630"/>
    <w:rsid w:val="7A7154B6"/>
    <w:rsid w:val="7AA10EAD"/>
    <w:rsid w:val="7AA137B0"/>
    <w:rsid w:val="7AB636E5"/>
    <w:rsid w:val="7ACE4ED2"/>
    <w:rsid w:val="7ADC6EC3"/>
    <w:rsid w:val="7B1E27CB"/>
    <w:rsid w:val="7B580C40"/>
    <w:rsid w:val="7B9B1144"/>
    <w:rsid w:val="7BA07EF1"/>
    <w:rsid w:val="7BA23C69"/>
    <w:rsid w:val="7BA479E1"/>
    <w:rsid w:val="7BDA1655"/>
    <w:rsid w:val="7BE15C5C"/>
    <w:rsid w:val="7C444D20"/>
    <w:rsid w:val="7C5036C5"/>
    <w:rsid w:val="7C5238E1"/>
    <w:rsid w:val="7C6868A9"/>
    <w:rsid w:val="7C8C5D31"/>
    <w:rsid w:val="7CB24380"/>
    <w:rsid w:val="7CBA1F47"/>
    <w:rsid w:val="7D0C2A2A"/>
    <w:rsid w:val="7D0D2AAF"/>
    <w:rsid w:val="7D292894"/>
    <w:rsid w:val="7D4F7E21"/>
    <w:rsid w:val="7D9F66B2"/>
    <w:rsid w:val="7DBD122E"/>
    <w:rsid w:val="7DD65E4C"/>
    <w:rsid w:val="7DDA1DE0"/>
    <w:rsid w:val="7DE40569"/>
    <w:rsid w:val="7DFA5FDE"/>
    <w:rsid w:val="7E470AF8"/>
    <w:rsid w:val="7E5106C6"/>
    <w:rsid w:val="7E5F5E41"/>
    <w:rsid w:val="7E6D09FF"/>
    <w:rsid w:val="7E740CC9"/>
    <w:rsid w:val="7E7A0ECD"/>
    <w:rsid w:val="7E900C42"/>
    <w:rsid w:val="7ED93E46"/>
    <w:rsid w:val="7EF116A7"/>
    <w:rsid w:val="7F080287"/>
    <w:rsid w:val="7F7D6EC7"/>
    <w:rsid w:val="7F9E2999"/>
    <w:rsid w:val="7FBD5515"/>
    <w:rsid w:val="7FC95C68"/>
    <w:rsid w:val="7FE72592"/>
    <w:rsid w:val="7FE91AC0"/>
    <w:rsid w:val="7FF16F6D"/>
    <w:rsid w:val="F1FB1F72"/>
    <w:rsid w:val="F2EBD8A9"/>
    <w:rsid w:val="F76954A9"/>
    <w:rsid w:val="F77720CD"/>
    <w:rsid w:val="FBF2D1A5"/>
    <w:rsid w:val="FFFE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1215</Words>
  <Characters>1369</Characters>
  <Lines>0</Lines>
  <Paragraphs>0</Paragraphs>
  <TotalTime>1</TotalTime>
  <ScaleCrop>false</ScaleCrop>
  <LinksUpToDate>false</LinksUpToDate>
  <CharactersWithSpaces>5814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2018-08-10T02:14:00Z</dcterms:created>
  <dc:creator>Administrator</dc:creator>
  <cp:lastModifiedBy>baixin</cp:lastModifiedBy>
  <cp:lastPrinted>2023-10-01T00:47:00Z</cp:lastPrinted>
  <dcterms:modified xsi:type="dcterms:W3CDTF">2024-01-05T09:47:47Z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093806F3092B43F89CD6CE2A5148263B</vt:lpwstr>
  </property>
</Properties>
</file>