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8" w:firstLineChars="7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郝婉婷等21人专业技术人员花名表</w:t>
      </w:r>
    </w:p>
    <w:p>
      <w:pPr>
        <w:tabs>
          <w:tab w:val="left" w:pos="439"/>
          <w:tab w:val="center" w:pos="4608"/>
        </w:tabs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81" w:firstLineChars="1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姓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专业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单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位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任职资格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任职时间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郝婉婷   高中语文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白丽新   初中英语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王俊超   初中数学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曹锐龙   高中数学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杨思涵   初中物理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高  欣   高中英语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吉  帅   高中物理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王佩巾   高中化学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米  冬   高中语文    榆次第一中学校     中小学二级教师     2023年9月4日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李慧慧   高中数学   晋中市特殊教育学校  中小学二级教师    2023年9月15日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郑红岩   高中物理    晋中市经纬中学校   中小学二级教师    2023年9月25日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贾腾飞   高中生物    晋中市经纬中学校   中小学二级教师    2023年9月25日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朱轩昂   初中生物    晋中市经纬中学校   中小学二级教师    2023年9月25日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陈晶晶   高中体育    晋中市经纬中学校   中小学二级教师    2023年9月25日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王  润 高中信息技术  晋中市经纬中学校   中小学二级教师    2023年9月25日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秦舶洋  高中化学     晋中市经纬中学校   中小学二级教师    2023年9月25日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宇佳蓉  初中语文     晋中市经纬中学校   中小学二级教师    2023年9月25日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 xml:space="preserve">王  浩  初中语文   晋中师范高等专科学校 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中小学二级教师    2023年9月26日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 xml:space="preserve">附属学校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李奇芮  初中生物   晋中师范高等专科学校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中小学二级教师    2023年9月26日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附属学校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杜  敏  初中英语   晋中师范高等专科学校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中小学二级教师    2023年9月26日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附属学校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李炫辉  小学美术   晋中师范高等专科学校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中小学二级教师    2023年9月26日</w:t>
      </w: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附属学校</w:t>
      </w:r>
    </w:p>
    <w:p>
      <w:pPr>
        <w:keepNext w:val="0"/>
        <w:keepLines w:val="0"/>
        <w:pageBreakBefore w:val="0"/>
        <w:widowControl w:val="0"/>
        <w:tabs>
          <w:tab w:val="left" w:pos="439"/>
          <w:tab w:val="center" w:pos="46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GM2Nzk3ZTYxYjM2NTc1ZjU1NjJhZDkxMGUwMTAifQ=="/>
  </w:docVars>
  <w:rsids>
    <w:rsidRoot w:val="49050414"/>
    <w:rsid w:val="00001760"/>
    <w:rsid w:val="000413EA"/>
    <w:rsid w:val="000C5808"/>
    <w:rsid w:val="001113BD"/>
    <w:rsid w:val="0061440B"/>
    <w:rsid w:val="006877C8"/>
    <w:rsid w:val="006C2FF6"/>
    <w:rsid w:val="00732078"/>
    <w:rsid w:val="00733E26"/>
    <w:rsid w:val="00773916"/>
    <w:rsid w:val="0091174F"/>
    <w:rsid w:val="009D4996"/>
    <w:rsid w:val="00B54641"/>
    <w:rsid w:val="00C528D4"/>
    <w:rsid w:val="00DE65BD"/>
    <w:rsid w:val="00F02435"/>
    <w:rsid w:val="00F97921"/>
    <w:rsid w:val="01341807"/>
    <w:rsid w:val="013E273B"/>
    <w:rsid w:val="01655E65"/>
    <w:rsid w:val="017D4F5C"/>
    <w:rsid w:val="01931484"/>
    <w:rsid w:val="0196601E"/>
    <w:rsid w:val="01A86BE1"/>
    <w:rsid w:val="01F36FCC"/>
    <w:rsid w:val="02922C89"/>
    <w:rsid w:val="02A46519"/>
    <w:rsid w:val="02B80216"/>
    <w:rsid w:val="02D563D2"/>
    <w:rsid w:val="03015719"/>
    <w:rsid w:val="03035935"/>
    <w:rsid w:val="031443CC"/>
    <w:rsid w:val="031713E0"/>
    <w:rsid w:val="03265180"/>
    <w:rsid w:val="033E696D"/>
    <w:rsid w:val="03433F84"/>
    <w:rsid w:val="036B7036"/>
    <w:rsid w:val="039447DF"/>
    <w:rsid w:val="03C055D4"/>
    <w:rsid w:val="03D746CC"/>
    <w:rsid w:val="043D6C25"/>
    <w:rsid w:val="04602913"/>
    <w:rsid w:val="04806B11"/>
    <w:rsid w:val="04904FA7"/>
    <w:rsid w:val="049D3B67"/>
    <w:rsid w:val="04C3537C"/>
    <w:rsid w:val="0509217C"/>
    <w:rsid w:val="05093502"/>
    <w:rsid w:val="0511189C"/>
    <w:rsid w:val="051A0D14"/>
    <w:rsid w:val="051A51B8"/>
    <w:rsid w:val="051C4A8C"/>
    <w:rsid w:val="057E4E3B"/>
    <w:rsid w:val="058645FB"/>
    <w:rsid w:val="05985CC0"/>
    <w:rsid w:val="05E27A84"/>
    <w:rsid w:val="060774EA"/>
    <w:rsid w:val="060A6FDB"/>
    <w:rsid w:val="062A36A9"/>
    <w:rsid w:val="062C51A3"/>
    <w:rsid w:val="063876A4"/>
    <w:rsid w:val="06580CB9"/>
    <w:rsid w:val="066E30C6"/>
    <w:rsid w:val="06735342"/>
    <w:rsid w:val="06897EFF"/>
    <w:rsid w:val="06AE3E0A"/>
    <w:rsid w:val="06B34F7C"/>
    <w:rsid w:val="07061550"/>
    <w:rsid w:val="07106873"/>
    <w:rsid w:val="07155C37"/>
    <w:rsid w:val="071C6FC5"/>
    <w:rsid w:val="07807554"/>
    <w:rsid w:val="078D1C71"/>
    <w:rsid w:val="07927288"/>
    <w:rsid w:val="07BC27F4"/>
    <w:rsid w:val="07C5765D"/>
    <w:rsid w:val="07D56499"/>
    <w:rsid w:val="07DF440C"/>
    <w:rsid w:val="07E5385B"/>
    <w:rsid w:val="080D690E"/>
    <w:rsid w:val="085B3B1D"/>
    <w:rsid w:val="0889068B"/>
    <w:rsid w:val="088A64CF"/>
    <w:rsid w:val="089F331E"/>
    <w:rsid w:val="08B51480"/>
    <w:rsid w:val="08EE18F3"/>
    <w:rsid w:val="08F24482"/>
    <w:rsid w:val="09246605"/>
    <w:rsid w:val="0926412B"/>
    <w:rsid w:val="09440A55"/>
    <w:rsid w:val="095011A8"/>
    <w:rsid w:val="09BE25B6"/>
    <w:rsid w:val="09FB55B8"/>
    <w:rsid w:val="09FD0DE2"/>
    <w:rsid w:val="0A0620E5"/>
    <w:rsid w:val="0A0F6981"/>
    <w:rsid w:val="0A1C108A"/>
    <w:rsid w:val="0A1D6885"/>
    <w:rsid w:val="0A4A5BF8"/>
    <w:rsid w:val="0A5628C7"/>
    <w:rsid w:val="0A874BFB"/>
    <w:rsid w:val="0A9F23E7"/>
    <w:rsid w:val="0AB63BDA"/>
    <w:rsid w:val="0AB80DB3"/>
    <w:rsid w:val="0AC41A52"/>
    <w:rsid w:val="0AE55920"/>
    <w:rsid w:val="0AEE277F"/>
    <w:rsid w:val="0B1A1A6E"/>
    <w:rsid w:val="0B260413"/>
    <w:rsid w:val="0B3F4C56"/>
    <w:rsid w:val="0B420FC5"/>
    <w:rsid w:val="0B534F80"/>
    <w:rsid w:val="0B574A70"/>
    <w:rsid w:val="0B93537C"/>
    <w:rsid w:val="0B995089"/>
    <w:rsid w:val="0BED2CDE"/>
    <w:rsid w:val="0BFA364D"/>
    <w:rsid w:val="0C1069CD"/>
    <w:rsid w:val="0C152BEF"/>
    <w:rsid w:val="0C1E558E"/>
    <w:rsid w:val="0C2661F0"/>
    <w:rsid w:val="0C403756"/>
    <w:rsid w:val="0C61249F"/>
    <w:rsid w:val="0C6A2581"/>
    <w:rsid w:val="0CC47CB4"/>
    <w:rsid w:val="0CC872A8"/>
    <w:rsid w:val="0CCA1272"/>
    <w:rsid w:val="0CD914B5"/>
    <w:rsid w:val="0CEC743A"/>
    <w:rsid w:val="0D215336"/>
    <w:rsid w:val="0D2E35AF"/>
    <w:rsid w:val="0D3711C0"/>
    <w:rsid w:val="0D6B035F"/>
    <w:rsid w:val="0DC12675"/>
    <w:rsid w:val="0DC65EDD"/>
    <w:rsid w:val="0DE63E89"/>
    <w:rsid w:val="0E082052"/>
    <w:rsid w:val="0E1C3D4F"/>
    <w:rsid w:val="0E260C0C"/>
    <w:rsid w:val="0E745939"/>
    <w:rsid w:val="0EFD659C"/>
    <w:rsid w:val="0F0E18EA"/>
    <w:rsid w:val="0F7A6F7F"/>
    <w:rsid w:val="0F7F4595"/>
    <w:rsid w:val="0FB51D65"/>
    <w:rsid w:val="0FCB7000"/>
    <w:rsid w:val="0FCD5301"/>
    <w:rsid w:val="0FF7237E"/>
    <w:rsid w:val="102659B3"/>
    <w:rsid w:val="102E1B18"/>
    <w:rsid w:val="105E23FD"/>
    <w:rsid w:val="10857989"/>
    <w:rsid w:val="10D00A2E"/>
    <w:rsid w:val="111C4E8F"/>
    <w:rsid w:val="112847B9"/>
    <w:rsid w:val="112C42A9"/>
    <w:rsid w:val="11401B02"/>
    <w:rsid w:val="116F4196"/>
    <w:rsid w:val="117F6ACF"/>
    <w:rsid w:val="118539B9"/>
    <w:rsid w:val="11A958FA"/>
    <w:rsid w:val="11B85DCB"/>
    <w:rsid w:val="11D30BC8"/>
    <w:rsid w:val="11E9219A"/>
    <w:rsid w:val="11F8024C"/>
    <w:rsid w:val="120E39AF"/>
    <w:rsid w:val="12396DA1"/>
    <w:rsid w:val="12891287"/>
    <w:rsid w:val="12B5207C"/>
    <w:rsid w:val="12B74046"/>
    <w:rsid w:val="12B91B6C"/>
    <w:rsid w:val="12D544CC"/>
    <w:rsid w:val="12EA7F78"/>
    <w:rsid w:val="13235A3A"/>
    <w:rsid w:val="13453400"/>
    <w:rsid w:val="13666840"/>
    <w:rsid w:val="13806B2E"/>
    <w:rsid w:val="140432BB"/>
    <w:rsid w:val="14067033"/>
    <w:rsid w:val="14101C60"/>
    <w:rsid w:val="141259D8"/>
    <w:rsid w:val="141F00F5"/>
    <w:rsid w:val="14504752"/>
    <w:rsid w:val="146D70B2"/>
    <w:rsid w:val="14726477"/>
    <w:rsid w:val="14B24AC5"/>
    <w:rsid w:val="14FE41AE"/>
    <w:rsid w:val="1512095C"/>
    <w:rsid w:val="15211C4B"/>
    <w:rsid w:val="15273705"/>
    <w:rsid w:val="155B6F0B"/>
    <w:rsid w:val="158F3058"/>
    <w:rsid w:val="15AA1C40"/>
    <w:rsid w:val="15D46CBD"/>
    <w:rsid w:val="15D71C21"/>
    <w:rsid w:val="15E05662"/>
    <w:rsid w:val="15E74C42"/>
    <w:rsid w:val="160F2268"/>
    <w:rsid w:val="16210154"/>
    <w:rsid w:val="16262820"/>
    <w:rsid w:val="163F682C"/>
    <w:rsid w:val="16491459"/>
    <w:rsid w:val="164B3423"/>
    <w:rsid w:val="1683496B"/>
    <w:rsid w:val="16A42B33"/>
    <w:rsid w:val="16B56B8D"/>
    <w:rsid w:val="16BC60CF"/>
    <w:rsid w:val="16BF171B"/>
    <w:rsid w:val="16C17241"/>
    <w:rsid w:val="16CF5E02"/>
    <w:rsid w:val="172A4DE7"/>
    <w:rsid w:val="172D2B29"/>
    <w:rsid w:val="173914CE"/>
    <w:rsid w:val="17440092"/>
    <w:rsid w:val="174C1201"/>
    <w:rsid w:val="17563E2E"/>
    <w:rsid w:val="176D1C8D"/>
    <w:rsid w:val="176E561B"/>
    <w:rsid w:val="17B943BD"/>
    <w:rsid w:val="17BB1EE3"/>
    <w:rsid w:val="17C70888"/>
    <w:rsid w:val="17EA0A1A"/>
    <w:rsid w:val="17EF77BC"/>
    <w:rsid w:val="17F933F5"/>
    <w:rsid w:val="17FB2C27"/>
    <w:rsid w:val="17FF6273"/>
    <w:rsid w:val="186E164B"/>
    <w:rsid w:val="18B43502"/>
    <w:rsid w:val="18C4126B"/>
    <w:rsid w:val="18E15979"/>
    <w:rsid w:val="18EE0096"/>
    <w:rsid w:val="18F66A3A"/>
    <w:rsid w:val="193B4A74"/>
    <w:rsid w:val="19404D95"/>
    <w:rsid w:val="19762565"/>
    <w:rsid w:val="19FD2C86"/>
    <w:rsid w:val="1AA50C28"/>
    <w:rsid w:val="1AB5530F"/>
    <w:rsid w:val="1AE87493"/>
    <w:rsid w:val="1B1D4C62"/>
    <w:rsid w:val="1B4641B9"/>
    <w:rsid w:val="1B636B19"/>
    <w:rsid w:val="1BAD248A"/>
    <w:rsid w:val="1BC05D1A"/>
    <w:rsid w:val="1C166281"/>
    <w:rsid w:val="1C1E7F1E"/>
    <w:rsid w:val="1C6E3D52"/>
    <w:rsid w:val="1C8651B5"/>
    <w:rsid w:val="1C8E2285"/>
    <w:rsid w:val="1C9A2A0F"/>
    <w:rsid w:val="1CA90EA4"/>
    <w:rsid w:val="1CFA525B"/>
    <w:rsid w:val="1D0B56BA"/>
    <w:rsid w:val="1D1E53EE"/>
    <w:rsid w:val="1D271DC8"/>
    <w:rsid w:val="1D293D92"/>
    <w:rsid w:val="1D3E7C50"/>
    <w:rsid w:val="1D440BCC"/>
    <w:rsid w:val="1D5C1A72"/>
    <w:rsid w:val="1D794265"/>
    <w:rsid w:val="1DE008F5"/>
    <w:rsid w:val="1E1467F1"/>
    <w:rsid w:val="1E274BB9"/>
    <w:rsid w:val="1E3D5D47"/>
    <w:rsid w:val="1E472722"/>
    <w:rsid w:val="1E4F15D7"/>
    <w:rsid w:val="1EB60D8C"/>
    <w:rsid w:val="1EC64A9D"/>
    <w:rsid w:val="1EF67CA4"/>
    <w:rsid w:val="1F136AA8"/>
    <w:rsid w:val="1F283388"/>
    <w:rsid w:val="1F356A1F"/>
    <w:rsid w:val="1F634BB4"/>
    <w:rsid w:val="1F647304"/>
    <w:rsid w:val="1F6F08D6"/>
    <w:rsid w:val="1F8359DC"/>
    <w:rsid w:val="1F952DC8"/>
    <w:rsid w:val="1FE2725D"/>
    <w:rsid w:val="1FE3647B"/>
    <w:rsid w:val="1FEB3581"/>
    <w:rsid w:val="1FF8610A"/>
    <w:rsid w:val="203C74BA"/>
    <w:rsid w:val="206912D2"/>
    <w:rsid w:val="20887022"/>
    <w:rsid w:val="20A774A8"/>
    <w:rsid w:val="20B61DE1"/>
    <w:rsid w:val="20E07184"/>
    <w:rsid w:val="20E34258"/>
    <w:rsid w:val="20F326ED"/>
    <w:rsid w:val="211F030A"/>
    <w:rsid w:val="21274A8D"/>
    <w:rsid w:val="2129610F"/>
    <w:rsid w:val="2190618E"/>
    <w:rsid w:val="219914E7"/>
    <w:rsid w:val="21B7196D"/>
    <w:rsid w:val="21B75E11"/>
    <w:rsid w:val="21C81DCC"/>
    <w:rsid w:val="21CB71C6"/>
    <w:rsid w:val="21E8421C"/>
    <w:rsid w:val="22031056"/>
    <w:rsid w:val="22066450"/>
    <w:rsid w:val="220821C8"/>
    <w:rsid w:val="2241392C"/>
    <w:rsid w:val="224D0523"/>
    <w:rsid w:val="225B67B9"/>
    <w:rsid w:val="22833F45"/>
    <w:rsid w:val="22883309"/>
    <w:rsid w:val="22910410"/>
    <w:rsid w:val="22A14724"/>
    <w:rsid w:val="22E42C35"/>
    <w:rsid w:val="22F10EAE"/>
    <w:rsid w:val="23166B67"/>
    <w:rsid w:val="232272BA"/>
    <w:rsid w:val="23426EE9"/>
    <w:rsid w:val="23865A9B"/>
    <w:rsid w:val="238910E7"/>
    <w:rsid w:val="239F090A"/>
    <w:rsid w:val="24044C11"/>
    <w:rsid w:val="24281AC9"/>
    <w:rsid w:val="246F4781"/>
    <w:rsid w:val="246F652F"/>
    <w:rsid w:val="24853D6D"/>
    <w:rsid w:val="251B0465"/>
    <w:rsid w:val="25401C79"/>
    <w:rsid w:val="254C061E"/>
    <w:rsid w:val="256D049B"/>
    <w:rsid w:val="25A0096A"/>
    <w:rsid w:val="25A43CE0"/>
    <w:rsid w:val="25B34B41"/>
    <w:rsid w:val="25B35D39"/>
    <w:rsid w:val="25CB3C39"/>
    <w:rsid w:val="25EA6C0E"/>
    <w:rsid w:val="262E5F76"/>
    <w:rsid w:val="265A6D6B"/>
    <w:rsid w:val="266B5AE5"/>
    <w:rsid w:val="267A11BB"/>
    <w:rsid w:val="2697085D"/>
    <w:rsid w:val="26CD283E"/>
    <w:rsid w:val="26D22DA5"/>
    <w:rsid w:val="270C62B7"/>
    <w:rsid w:val="272C4BAB"/>
    <w:rsid w:val="277A5916"/>
    <w:rsid w:val="27914A0E"/>
    <w:rsid w:val="279D7857"/>
    <w:rsid w:val="27DD7C53"/>
    <w:rsid w:val="282835C4"/>
    <w:rsid w:val="2852419D"/>
    <w:rsid w:val="285402B8"/>
    <w:rsid w:val="285C501C"/>
    <w:rsid w:val="286D0799"/>
    <w:rsid w:val="288A7DDB"/>
    <w:rsid w:val="28AA69A9"/>
    <w:rsid w:val="28BD782B"/>
    <w:rsid w:val="28C0266C"/>
    <w:rsid w:val="28EC2844"/>
    <w:rsid w:val="29015BC3"/>
    <w:rsid w:val="291F4073"/>
    <w:rsid w:val="29343D1A"/>
    <w:rsid w:val="29517FE7"/>
    <w:rsid w:val="29657F00"/>
    <w:rsid w:val="29960050"/>
    <w:rsid w:val="29A46C7B"/>
    <w:rsid w:val="29D137E8"/>
    <w:rsid w:val="29EE7EF6"/>
    <w:rsid w:val="29EF3C6E"/>
    <w:rsid w:val="29F03D44"/>
    <w:rsid w:val="29F46992"/>
    <w:rsid w:val="2A057B09"/>
    <w:rsid w:val="2A293624"/>
    <w:rsid w:val="2A4144C9"/>
    <w:rsid w:val="2A426494"/>
    <w:rsid w:val="2A4915D0"/>
    <w:rsid w:val="2A4B5348"/>
    <w:rsid w:val="2A571F3F"/>
    <w:rsid w:val="2A691C72"/>
    <w:rsid w:val="2A6F54DA"/>
    <w:rsid w:val="2A7F3244"/>
    <w:rsid w:val="2AC05D36"/>
    <w:rsid w:val="2AF53506"/>
    <w:rsid w:val="2B0674C1"/>
    <w:rsid w:val="2B1E480B"/>
    <w:rsid w:val="2B7B766D"/>
    <w:rsid w:val="2BBB64FD"/>
    <w:rsid w:val="2BD31A99"/>
    <w:rsid w:val="2BED06C2"/>
    <w:rsid w:val="2CA174A1"/>
    <w:rsid w:val="2CD05FD9"/>
    <w:rsid w:val="2CE33F5E"/>
    <w:rsid w:val="2D3E2F42"/>
    <w:rsid w:val="2D60110A"/>
    <w:rsid w:val="2D766B80"/>
    <w:rsid w:val="2D9139BA"/>
    <w:rsid w:val="2D952BEC"/>
    <w:rsid w:val="2D99461C"/>
    <w:rsid w:val="2DA03BFD"/>
    <w:rsid w:val="2DB17BB8"/>
    <w:rsid w:val="2DBB4593"/>
    <w:rsid w:val="2DC25921"/>
    <w:rsid w:val="2DD72844"/>
    <w:rsid w:val="2DE81100"/>
    <w:rsid w:val="2E00726A"/>
    <w:rsid w:val="2E04210D"/>
    <w:rsid w:val="2E1A538A"/>
    <w:rsid w:val="2E262354"/>
    <w:rsid w:val="2E310CF9"/>
    <w:rsid w:val="2E5C3FC8"/>
    <w:rsid w:val="2E7806D6"/>
    <w:rsid w:val="2E9D638E"/>
    <w:rsid w:val="2EB01C1E"/>
    <w:rsid w:val="2EB72FAC"/>
    <w:rsid w:val="2EB86D24"/>
    <w:rsid w:val="2EDA686E"/>
    <w:rsid w:val="2EF428FF"/>
    <w:rsid w:val="2F840522"/>
    <w:rsid w:val="2F8875F8"/>
    <w:rsid w:val="2F8F217B"/>
    <w:rsid w:val="2F9D1AF3"/>
    <w:rsid w:val="2FEF49C8"/>
    <w:rsid w:val="2FFD5337"/>
    <w:rsid w:val="302A3C52"/>
    <w:rsid w:val="304F36B8"/>
    <w:rsid w:val="305E56A9"/>
    <w:rsid w:val="309335A5"/>
    <w:rsid w:val="30C47C02"/>
    <w:rsid w:val="311C17EC"/>
    <w:rsid w:val="312305A0"/>
    <w:rsid w:val="31653193"/>
    <w:rsid w:val="31812301"/>
    <w:rsid w:val="31AD0696"/>
    <w:rsid w:val="31B163D9"/>
    <w:rsid w:val="31BE4652"/>
    <w:rsid w:val="32026C34"/>
    <w:rsid w:val="321C5C02"/>
    <w:rsid w:val="32230959"/>
    <w:rsid w:val="322F0E63"/>
    <w:rsid w:val="323D7C6C"/>
    <w:rsid w:val="32607DFF"/>
    <w:rsid w:val="32BF4B25"/>
    <w:rsid w:val="32D61E6F"/>
    <w:rsid w:val="32E20814"/>
    <w:rsid w:val="32EC51EE"/>
    <w:rsid w:val="33030EB6"/>
    <w:rsid w:val="3314427A"/>
    <w:rsid w:val="33576B0C"/>
    <w:rsid w:val="33704071"/>
    <w:rsid w:val="33802506"/>
    <w:rsid w:val="33C30645"/>
    <w:rsid w:val="33EC6C5A"/>
    <w:rsid w:val="33F06F95"/>
    <w:rsid w:val="342E7D5E"/>
    <w:rsid w:val="3431735D"/>
    <w:rsid w:val="3442156A"/>
    <w:rsid w:val="34525525"/>
    <w:rsid w:val="34806536"/>
    <w:rsid w:val="3491331C"/>
    <w:rsid w:val="34B166F0"/>
    <w:rsid w:val="34B63D06"/>
    <w:rsid w:val="34C24459"/>
    <w:rsid w:val="34C5219B"/>
    <w:rsid w:val="34D0301A"/>
    <w:rsid w:val="34D16D92"/>
    <w:rsid w:val="34EE34A0"/>
    <w:rsid w:val="34F36D08"/>
    <w:rsid w:val="34FF38FF"/>
    <w:rsid w:val="35284C04"/>
    <w:rsid w:val="354B5498"/>
    <w:rsid w:val="35530E98"/>
    <w:rsid w:val="35A63D7A"/>
    <w:rsid w:val="36140CE4"/>
    <w:rsid w:val="364A2958"/>
    <w:rsid w:val="366559E4"/>
    <w:rsid w:val="36681034"/>
    <w:rsid w:val="36991D0E"/>
    <w:rsid w:val="3699568D"/>
    <w:rsid w:val="36E0506A"/>
    <w:rsid w:val="370B658B"/>
    <w:rsid w:val="37164F30"/>
    <w:rsid w:val="374D5AB5"/>
    <w:rsid w:val="375D490D"/>
    <w:rsid w:val="37704640"/>
    <w:rsid w:val="379355F4"/>
    <w:rsid w:val="37B54749"/>
    <w:rsid w:val="37CE75B8"/>
    <w:rsid w:val="37D06EDD"/>
    <w:rsid w:val="37E13657"/>
    <w:rsid w:val="38123949"/>
    <w:rsid w:val="38404012"/>
    <w:rsid w:val="384B0C09"/>
    <w:rsid w:val="384B75DB"/>
    <w:rsid w:val="38AD71CE"/>
    <w:rsid w:val="38BB01F7"/>
    <w:rsid w:val="38E707A0"/>
    <w:rsid w:val="38F92413"/>
    <w:rsid w:val="390F1C37"/>
    <w:rsid w:val="39566965"/>
    <w:rsid w:val="39567866"/>
    <w:rsid w:val="3971644D"/>
    <w:rsid w:val="397F0B6A"/>
    <w:rsid w:val="39BA6046"/>
    <w:rsid w:val="39C173D5"/>
    <w:rsid w:val="39C649EB"/>
    <w:rsid w:val="3A0A0D7C"/>
    <w:rsid w:val="3A0E1EEE"/>
    <w:rsid w:val="3A1F40FB"/>
    <w:rsid w:val="3A3F6E8C"/>
    <w:rsid w:val="3A4A1178"/>
    <w:rsid w:val="3A6D473C"/>
    <w:rsid w:val="3AAC3BE1"/>
    <w:rsid w:val="3AB42A96"/>
    <w:rsid w:val="3ACF7138"/>
    <w:rsid w:val="3AF64E5C"/>
    <w:rsid w:val="3B131C23"/>
    <w:rsid w:val="3B2220F5"/>
    <w:rsid w:val="3B2A0FAA"/>
    <w:rsid w:val="3B3062D2"/>
    <w:rsid w:val="3B753BEB"/>
    <w:rsid w:val="3B9308FD"/>
    <w:rsid w:val="3BAC19BF"/>
    <w:rsid w:val="3BBD597A"/>
    <w:rsid w:val="3C2171F9"/>
    <w:rsid w:val="3C236125"/>
    <w:rsid w:val="3C29300F"/>
    <w:rsid w:val="3C2E0626"/>
    <w:rsid w:val="3C3E2F5F"/>
    <w:rsid w:val="3C5A141B"/>
    <w:rsid w:val="3C6E0545"/>
    <w:rsid w:val="3C7E15AD"/>
    <w:rsid w:val="3C976BE2"/>
    <w:rsid w:val="3CB66F99"/>
    <w:rsid w:val="3CB925E5"/>
    <w:rsid w:val="3CE05DC4"/>
    <w:rsid w:val="3D116C40"/>
    <w:rsid w:val="3D121CF5"/>
    <w:rsid w:val="3D136B05"/>
    <w:rsid w:val="3D2C1009"/>
    <w:rsid w:val="3D3103CE"/>
    <w:rsid w:val="3D9F5C7F"/>
    <w:rsid w:val="3DF03B98"/>
    <w:rsid w:val="3DFF04CC"/>
    <w:rsid w:val="3E083824"/>
    <w:rsid w:val="3E18158D"/>
    <w:rsid w:val="3E412892"/>
    <w:rsid w:val="3E9230EE"/>
    <w:rsid w:val="3ED74FA5"/>
    <w:rsid w:val="3EFB0C93"/>
    <w:rsid w:val="3F035D9A"/>
    <w:rsid w:val="3F2C52F0"/>
    <w:rsid w:val="3F7E311F"/>
    <w:rsid w:val="3FC76631"/>
    <w:rsid w:val="3FEC0F24"/>
    <w:rsid w:val="3FEE7B2C"/>
    <w:rsid w:val="3FF83425"/>
    <w:rsid w:val="401069C0"/>
    <w:rsid w:val="401F6C03"/>
    <w:rsid w:val="4081166C"/>
    <w:rsid w:val="40844CB8"/>
    <w:rsid w:val="40A435AC"/>
    <w:rsid w:val="40B732E0"/>
    <w:rsid w:val="40EC208F"/>
    <w:rsid w:val="411029F0"/>
    <w:rsid w:val="415C79E3"/>
    <w:rsid w:val="4162324B"/>
    <w:rsid w:val="41870DD2"/>
    <w:rsid w:val="41A27AEC"/>
    <w:rsid w:val="41BE123C"/>
    <w:rsid w:val="41E33C60"/>
    <w:rsid w:val="41F1637D"/>
    <w:rsid w:val="41F4175B"/>
    <w:rsid w:val="42274495"/>
    <w:rsid w:val="425C413F"/>
    <w:rsid w:val="42642FF3"/>
    <w:rsid w:val="427B20EB"/>
    <w:rsid w:val="42892A5A"/>
    <w:rsid w:val="428E1E1E"/>
    <w:rsid w:val="42B71375"/>
    <w:rsid w:val="42D71A17"/>
    <w:rsid w:val="42E83C24"/>
    <w:rsid w:val="43301127"/>
    <w:rsid w:val="434B7D0F"/>
    <w:rsid w:val="434D1CD9"/>
    <w:rsid w:val="438C45B0"/>
    <w:rsid w:val="43A35D9D"/>
    <w:rsid w:val="43B12268"/>
    <w:rsid w:val="43D9531B"/>
    <w:rsid w:val="43DB72E5"/>
    <w:rsid w:val="43ED0DC6"/>
    <w:rsid w:val="44031CA3"/>
    <w:rsid w:val="44312714"/>
    <w:rsid w:val="44444E8A"/>
    <w:rsid w:val="444C3D3F"/>
    <w:rsid w:val="445A645C"/>
    <w:rsid w:val="445F03D6"/>
    <w:rsid w:val="4460443D"/>
    <w:rsid w:val="448E25A9"/>
    <w:rsid w:val="449C6A74"/>
    <w:rsid w:val="44C574C8"/>
    <w:rsid w:val="44D77AAC"/>
    <w:rsid w:val="457D5BA6"/>
    <w:rsid w:val="45D55069"/>
    <w:rsid w:val="4607616F"/>
    <w:rsid w:val="46154A59"/>
    <w:rsid w:val="463902F3"/>
    <w:rsid w:val="463D6AFD"/>
    <w:rsid w:val="4662784A"/>
    <w:rsid w:val="467D0B27"/>
    <w:rsid w:val="467F664E"/>
    <w:rsid w:val="468E4AE3"/>
    <w:rsid w:val="468E6891"/>
    <w:rsid w:val="46944C59"/>
    <w:rsid w:val="469D3DB7"/>
    <w:rsid w:val="470D5A07"/>
    <w:rsid w:val="47231E22"/>
    <w:rsid w:val="473236C0"/>
    <w:rsid w:val="4740402F"/>
    <w:rsid w:val="474F744D"/>
    <w:rsid w:val="476310AA"/>
    <w:rsid w:val="47925F0D"/>
    <w:rsid w:val="47E744AA"/>
    <w:rsid w:val="481C14B4"/>
    <w:rsid w:val="481D611E"/>
    <w:rsid w:val="48284AC3"/>
    <w:rsid w:val="48313978"/>
    <w:rsid w:val="48315726"/>
    <w:rsid w:val="4855001F"/>
    <w:rsid w:val="485D651B"/>
    <w:rsid w:val="486A50DB"/>
    <w:rsid w:val="48B16866"/>
    <w:rsid w:val="48C22822"/>
    <w:rsid w:val="48F549A5"/>
    <w:rsid w:val="49050414"/>
    <w:rsid w:val="491C4628"/>
    <w:rsid w:val="49261EB6"/>
    <w:rsid w:val="49750B55"/>
    <w:rsid w:val="499E3B60"/>
    <w:rsid w:val="49CF51F6"/>
    <w:rsid w:val="49EF5898"/>
    <w:rsid w:val="4A054226"/>
    <w:rsid w:val="4A161077"/>
    <w:rsid w:val="4A301A0D"/>
    <w:rsid w:val="4A325785"/>
    <w:rsid w:val="4A3D4856"/>
    <w:rsid w:val="4A616FD7"/>
    <w:rsid w:val="4A767D68"/>
    <w:rsid w:val="4A965D14"/>
    <w:rsid w:val="4AA523FB"/>
    <w:rsid w:val="4AB16FF2"/>
    <w:rsid w:val="4AB62A56"/>
    <w:rsid w:val="4AE02730"/>
    <w:rsid w:val="4AE125D5"/>
    <w:rsid w:val="4B1A06F3"/>
    <w:rsid w:val="4B236A53"/>
    <w:rsid w:val="4B2477C4"/>
    <w:rsid w:val="4B257098"/>
    <w:rsid w:val="4B3D6AD7"/>
    <w:rsid w:val="4B5C6F5D"/>
    <w:rsid w:val="4B663938"/>
    <w:rsid w:val="4B906C46"/>
    <w:rsid w:val="4BD32502"/>
    <w:rsid w:val="4BDE7972"/>
    <w:rsid w:val="4BE551A5"/>
    <w:rsid w:val="4BE86A43"/>
    <w:rsid w:val="4BF2341E"/>
    <w:rsid w:val="4C207F8B"/>
    <w:rsid w:val="4C5639AD"/>
    <w:rsid w:val="4C577725"/>
    <w:rsid w:val="4C673E0C"/>
    <w:rsid w:val="4C7D7706"/>
    <w:rsid w:val="4CA706AC"/>
    <w:rsid w:val="4CB30DFF"/>
    <w:rsid w:val="4CD174D7"/>
    <w:rsid w:val="4CE865CF"/>
    <w:rsid w:val="4CF907DC"/>
    <w:rsid w:val="4D2A6BE7"/>
    <w:rsid w:val="4D2F41FE"/>
    <w:rsid w:val="4D4C3002"/>
    <w:rsid w:val="4D9A5B1B"/>
    <w:rsid w:val="4DA22C22"/>
    <w:rsid w:val="4DD108DC"/>
    <w:rsid w:val="4DEA6AA2"/>
    <w:rsid w:val="4DF25957"/>
    <w:rsid w:val="4E3917D8"/>
    <w:rsid w:val="4E637DE8"/>
    <w:rsid w:val="4E726A98"/>
    <w:rsid w:val="4EAD26D7"/>
    <w:rsid w:val="4EC15329"/>
    <w:rsid w:val="4F2F6737"/>
    <w:rsid w:val="4F3B332E"/>
    <w:rsid w:val="4F4508A6"/>
    <w:rsid w:val="4F5543EF"/>
    <w:rsid w:val="4F5A7C58"/>
    <w:rsid w:val="4F7725B8"/>
    <w:rsid w:val="4FE70DC0"/>
    <w:rsid w:val="50096F88"/>
    <w:rsid w:val="50242014"/>
    <w:rsid w:val="504A7CCC"/>
    <w:rsid w:val="504B75A0"/>
    <w:rsid w:val="50650662"/>
    <w:rsid w:val="50700DB5"/>
    <w:rsid w:val="5080549C"/>
    <w:rsid w:val="50890FCE"/>
    <w:rsid w:val="508D7BB9"/>
    <w:rsid w:val="50974594"/>
    <w:rsid w:val="50AC6291"/>
    <w:rsid w:val="50BC7954"/>
    <w:rsid w:val="51220301"/>
    <w:rsid w:val="512577A6"/>
    <w:rsid w:val="514C537E"/>
    <w:rsid w:val="514F30C0"/>
    <w:rsid w:val="51730B5D"/>
    <w:rsid w:val="51CC4711"/>
    <w:rsid w:val="51ED6B61"/>
    <w:rsid w:val="51FF6894"/>
    <w:rsid w:val="520C2D5F"/>
    <w:rsid w:val="52846D9A"/>
    <w:rsid w:val="52A72479"/>
    <w:rsid w:val="52B07B8F"/>
    <w:rsid w:val="52DA2DC2"/>
    <w:rsid w:val="52DA5178"/>
    <w:rsid w:val="52DF5A85"/>
    <w:rsid w:val="531620E8"/>
    <w:rsid w:val="53193986"/>
    <w:rsid w:val="53277E51"/>
    <w:rsid w:val="53426A39"/>
    <w:rsid w:val="53456529"/>
    <w:rsid w:val="538729BD"/>
    <w:rsid w:val="539A4AC7"/>
    <w:rsid w:val="53A70F92"/>
    <w:rsid w:val="53BB4F87"/>
    <w:rsid w:val="53C104CF"/>
    <w:rsid w:val="53F1220D"/>
    <w:rsid w:val="54436F0C"/>
    <w:rsid w:val="544F364D"/>
    <w:rsid w:val="546E385E"/>
    <w:rsid w:val="547E7AE4"/>
    <w:rsid w:val="54996B2C"/>
    <w:rsid w:val="54AF45A2"/>
    <w:rsid w:val="54FB77E7"/>
    <w:rsid w:val="55195EBF"/>
    <w:rsid w:val="55342CF9"/>
    <w:rsid w:val="55410F72"/>
    <w:rsid w:val="555D3FFE"/>
    <w:rsid w:val="55684751"/>
    <w:rsid w:val="5583158B"/>
    <w:rsid w:val="55833339"/>
    <w:rsid w:val="55B47996"/>
    <w:rsid w:val="55F52488"/>
    <w:rsid w:val="565076BF"/>
    <w:rsid w:val="56A1616C"/>
    <w:rsid w:val="56A311BD"/>
    <w:rsid w:val="56D025AE"/>
    <w:rsid w:val="56DA167E"/>
    <w:rsid w:val="571406EC"/>
    <w:rsid w:val="57154464"/>
    <w:rsid w:val="57160908"/>
    <w:rsid w:val="5730129E"/>
    <w:rsid w:val="578F2469"/>
    <w:rsid w:val="57C32112"/>
    <w:rsid w:val="58223AEC"/>
    <w:rsid w:val="589C4E3D"/>
    <w:rsid w:val="58A61818"/>
    <w:rsid w:val="58A65CBC"/>
    <w:rsid w:val="58EE31BF"/>
    <w:rsid w:val="58FA7DB6"/>
    <w:rsid w:val="591946E0"/>
    <w:rsid w:val="59267801"/>
    <w:rsid w:val="59393D69"/>
    <w:rsid w:val="5947124D"/>
    <w:rsid w:val="598C4EB2"/>
    <w:rsid w:val="599B6EA3"/>
    <w:rsid w:val="599D70BF"/>
    <w:rsid w:val="59B60181"/>
    <w:rsid w:val="59BC506B"/>
    <w:rsid w:val="59C328A8"/>
    <w:rsid w:val="59D94354"/>
    <w:rsid w:val="59E00D5A"/>
    <w:rsid w:val="59FA62BF"/>
    <w:rsid w:val="5A07278A"/>
    <w:rsid w:val="5A0C1B4F"/>
    <w:rsid w:val="5A261293"/>
    <w:rsid w:val="5A315A59"/>
    <w:rsid w:val="5A3D61AC"/>
    <w:rsid w:val="5A4322D4"/>
    <w:rsid w:val="5A4A2677"/>
    <w:rsid w:val="5AAE70AA"/>
    <w:rsid w:val="5AB67D0C"/>
    <w:rsid w:val="5AD703AE"/>
    <w:rsid w:val="5ADF7263"/>
    <w:rsid w:val="5AE8436A"/>
    <w:rsid w:val="5B0B6D96"/>
    <w:rsid w:val="5B205575"/>
    <w:rsid w:val="5B81031A"/>
    <w:rsid w:val="5B841BB9"/>
    <w:rsid w:val="5BB406F0"/>
    <w:rsid w:val="5BC8191B"/>
    <w:rsid w:val="5BCB48E6"/>
    <w:rsid w:val="5BCE7965"/>
    <w:rsid w:val="5BD668B8"/>
    <w:rsid w:val="5BDC0DD6"/>
    <w:rsid w:val="5C10335F"/>
    <w:rsid w:val="5C6C2D78"/>
    <w:rsid w:val="5C7D3CE6"/>
    <w:rsid w:val="5C904CB9"/>
    <w:rsid w:val="5C9A1694"/>
    <w:rsid w:val="5C9B75E2"/>
    <w:rsid w:val="5CBB785C"/>
    <w:rsid w:val="5CBC5AAE"/>
    <w:rsid w:val="5CE60245"/>
    <w:rsid w:val="5CE62B2B"/>
    <w:rsid w:val="5CEB0141"/>
    <w:rsid w:val="5CEF3B55"/>
    <w:rsid w:val="5CF05758"/>
    <w:rsid w:val="5CF556B2"/>
    <w:rsid w:val="5D1C654D"/>
    <w:rsid w:val="5D297027"/>
    <w:rsid w:val="5D40082C"/>
    <w:rsid w:val="5D406B8A"/>
    <w:rsid w:val="5D4810F0"/>
    <w:rsid w:val="5D504448"/>
    <w:rsid w:val="5D7874FB"/>
    <w:rsid w:val="5D810AA5"/>
    <w:rsid w:val="5DA84284"/>
    <w:rsid w:val="5DAB5B22"/>
    <w:rsid w:val="5DE84681"/>
    <w:rsid w:val="5DEC7DF2"/>
    <w:rsid w:val="5E0A2BD8"/>
    <w:rsid w:val="5E4F64AE"/>
    <w:rsid w:val="5E624433"/>
    <w:rsid w:val="5E9465B6"/>
    <w:rsid w:val="5EFF1C82"/>
    <w:rsid w:val="5F261904"/>
    <w:rsid w:val="5F781A34"/>
    <w:rsid w:val="5F786157"/>
    <w:rsid w:val="5F797C86"/>
    <w:rsid w:val="5FC353A5"/>
    <w:rsid w:val="60872C47"/>
    <w:rsid w:val="60AE3960"/>
    <w:rsid w:val="60B371C8"/>
    <w:rsid w:val="60C05441"/>
    <w:rsid w:val="60FD0443"/>
    <w:rsid w:val="6110461A"/>
    <w:rsid w:val="612260FC"/>
    <w:rsid w:val="613320B7"/>
    <w:rsid w:val="61355E2F"/>
    <w:rsid w:val="613A6C1A"/>
    <w:rsid w:val="617D1584"/>
    <w:rsid w:val="61952D71"/>
    <w:rsid w:val="619743F4"/>
    <w:rsid w:val="61A92379"/>
    <w:rsid w:val="61FA4982"/>
    <w:rsid w:val="62402CDD"/>
    <w:rsid w:val="62410803"/>
    <w:rsid w:val="626369CC"/>
    <w:rsid w:val="62A36DC8"/>
    <w:rsid w:val="62A54234"/>
    <w:rsid w:val="62C31218"/>
    <w:rsid w:val="62F95C04"/>
    <w:rsid w:val="63310878"/>
    <w:rsid w:val="636B3D8A"/>
    <w:rsid w:val="637644DD"/>
    <w:rsid w:val="638C5AAE"/>
    <w:rsid w:val="63A92B04"/>
    <w:rsid w:val="63B70D7D"/>
    <w:rsid w:val="63FA510E"/>
    <w:rsid w:val="641A130C"/>
    <w:rsid w:val="64616F3B"/>
    <w:rsid w:val="646B1B68"/>
    <w:rsid w:val="64A926E9"/>
    <w:rsid w:val="64D140C0"/>
    <w:rsid w:val="64E35BA2"/>
    <w:rsid w:val="64E51AC6"/>
    <w:rsid w:val="65293EFC"/>
    <w:rsid w:val="652A37D1"/>
    <w:rsid w:val="65401246"/>
    <w:rsid w:val="655645C6"/>
    <w:rsid w:val="655F16CC"/>
    <w:rsid w:val="65B5753E"/>
    <w:rsid w:val="65C77271"/>
    <w:rsid w:val="65EC0A86"/>
    <w:rsid w:val="663568D1"/>
    <w:rsid w:val="663C75A5"/>
    <w:rsid w:val="66482160"/>
    <w:rsid w:val="666845B1"/>
    <w:rsid w:val="66833198"/>
    <w:rsid w:val="66990C0E"/>
    <w:rsid w:val="66A848CD"/>
    <w:rsid w:val="66D954AE"/>
    <w:rsid w:val="66EB24DB"/>
    <w:rsid w:val="6712276E"/>
    <w:rsid w:val="671D539B"/>
    <w:rsid w:val="678E6299"/>
    <w:rsid w:val="67C717AB"/>
    <w:rsid w:val="67CC0B6F"/>
    <w:rsid w:val="67F1274D"/>
    <w:rsid w:val="67F51E74"/>
    <w:rsid w:val="683E09D8"/>
    <w:rsid w:val="6881195A"/>
    <w:rsid w:val="68887889"/>
    <w:rsid w:val="68921DB9"/>
    <w:rsid w:val="689C2C37"/>
    <w:rsid w:val="68B95597"/>
    <w:rsid w:val="68C61A62"/>
    <w:rsid w:val="68CA3301"/>
    <w:rsid w:val="68CD1043"/>
    <w:rsid w:val="68D45F2D"/>
    <w:rsid w:val="68F71C1C"/>
    <w:rsid w:val="68F93BE6"/>
    <w:rsid w:val="691D5B26"/>
    <w:rsid w:val="693469CC"/>
    <w:rsid w:val="69456E2B"/>
    <w:rsid w:val="694D5CE0"/>
    <w:rsid w:val="69954A7B"/>
    <w:rsid w:val="69F61ED3"/>
    <w:rsid w:val="6A106AB7"/>
    <w:rsid w:val="6A1A3E14"/>
    <w:rsid w:val="6A386990"/>
    <w:rsid w:val="6A4175F2"/>
    <w:rsid w:val="6A521800"/>
    <w:rsid w:val="6A617C95"/>
    <w:rsid w:val="6ACA583A"/>
    <w:rsid w:val="6ACD70D8"/>
    <w:rsid w:val="6AFE3735"/>
    <w:rsid w:val="6B4A24D7"/>
    <w:rsid w:val="6B8E62F5"/>
    <w:rsid w:val="6BCA7CA0"/>
    <w:rsid w:val="6BD149A6"/>
    <w:rsid w:val="6C467142"/>
    <w:rsid w:val="6C4C04D0"/>
    <w:rsid w:val="6C53769D"/>
    <w:rsid w:val="6C832144"/>
    <w:rsid w:val="6C937EAD"/>
    <w:rsid w:val="6C953C26"/>
    <w:rsid w:val="6CA01CD3"/>
    <w:rsid w:val="6CB70040"/>
    <w:rsid w:val="6CC664D5"/>
    <w:rsid w:val="6CCF2D7A"/>
    <w:rsid w:val="6CD01102"/>
    <w:rsid w:val="6CD75FEC"/>
    <w:rsid w:val="6CE801F9"/>
    <w:rsid w:val="6CF22E26"/>
    <w:rsid w:val="6CFF5543"/>
    <w:rsid w:val="6D0A0C7B"/>
    <w:rsid w:val="6D12171A"/>
    <w:rsid w:val="6D3E250F"/>
    <w:rsid w:val="6D417909"/>
    <w:rsid w:val="6D4318D3"/>
    <w:rsid w:val="6D464F20"/>
    <w:rsid w:val="6D885538"/>
    <w:rsid w:val="6D934609"/>
    <w:rsid w:val="6DA71E62"/>
    <w:rsid w:val="6DE035C6"/>
    <w:rsid w:val="6DEC3D19"/>
    <w:rsid w:val="6E2243BB"/>
    <w:rsid w:val="6E31797E"/>
    <w:rsid w:val="6E5A0C83"/>
    <w:rsid w:val="6E761835"/>
    <w:rsid w:val="6E8B3532"/>
    <w:rsid w:val="6E9A19C7"/>
    <w:rsid w:val="6EA6036C"/>
    <w:rsid w:val="6EA91C0A"/>
    <w:rsid w:val="6EAC5256"/>
    <w:rsid w:val="6EB505AF"/>
    <w:rsid w:val="6EB6180A"/>
    <w:rsid w:val="6ED722D3"/>
    <w:rsid w:val="6EEB2223"/>
    <w:rsid w:val="6EFF5CCE"/>
    <w:rsid w:val="6F0468AD"/>
    <w:rsid w:val="6F1F1ECC"/>
    <w:rsid w:val="6F352832"/>
    <w:rsid w:val="6F7A7103"/>
    <w:rsid w:val="6F96218E"/>
    <w:rsid w:val="6F9E1043"/>
    <w:rsid w:val="6FBA7C84"/>
    <w:rsid w:val="6FE74798"/>
    <w:rsid w:val="703008D8"/>
    <w:rsid w:val="70330644"/>
    <w:rsid w:val="7060279C"/>
    <w:rsid w:val="70A73F27"/>
    <w:rsid w:val="70BF3967"/>
    <w:rsid w:val="70D21600"/>
    <w:rsid w:val="70F3716D"/>
    <w:rsid w:val="711A294B"/>
    <w:rsid w:val="71292724"/>
    <w:rsid w:val="714E0847"/>
    <w:rsid w:val="71600CA6"/>
    <w:rsid w:val="71970440"/>
    <w:rsid w:val="71B132B0"/>
    <w:rsid w:val="71D90A58"/>
    <w:rsid w:val="71DB032D"/>
    <w:rsid w:val="722021E3"/>
    <w:rsid w:val="7242191C"/>
    <w:rsid w:val="724A3704"/>
    <w:rsid w:val="724C4D86"/>
    <w:rsid w:val="728A3B01"/>
    <w:rsid w:val="729A01E8"/>
    <w:rsid w:val="72A252EE"/>
    <w:rsid w:val="72AC3A77"/>
    <w:rsid w:val="72B1363D"/>
    <w:rsid w:val="72D66D46"/>
    <w:rsid w:val="72E54F83"/>
    <w:rsid w:val="72EE5E3E"/>
    <w:rsid w:val="72F22C60"/>
    <w:rsid w:val="7311307D"/>
    <w:rsid w:val="732039FE"/>
    <w:rsid w:val="73737531"/>
    <w:rsid w:val="73A3093B"/>
    <w:rsid w:val="73A51EAE"/>
    <w:rsid w:val="73BE1CB4"/>
    <w:rsid w:val="73E33FBC"/>
    <w:rsid w:val="73F12089"/>
    <w:rsid w:val="73F13E37"/>
    <w:rsid w:val="74100036"/>
    <w:rsid w:val="741E2752"/>
    <w:rsid w:val="74482ED2"/>
    <w:rsid w:val="7456013E"/>
    <w:rsid w:val="74561EEC"/>
    <w:rsid w:val="74B03CF2"/>
    <w:rsid w:val="74CF0FFA"/>
    <w:rsid w:val="74E53270"/>
    <w:rsid w:val="7507768A"/>
    <w:rsid w:val="751853F4"/>
    <w:rsid w:val="75351DC2"/>
    <w:rsid w:val="754937FF"/>
    <w:rsid w:val="7568637B"/>
    <w:rsid w:val="756B7C19"/>
    <w:rsid w:val="761958C7"/>
    <w:rsid w:val="762B1157"/>
    <w:rsid w:val="764D731F"/>
    <w:rsid w:val="766703E1"/>
    <w:rsid w:val="767174B1"/>
    <w:rsid w:val="76724FD8"/>
    <w:rsid w:val="76AC2297"/>
    <w:rsid w:val="76BD4F21"/>
    <w:rsid w:val="76C2775F"/>
    <w:rsid w:val="76C45833"/>
    <w:rsid w:val="77043E82"/>
    <w:rsid w:val="7735228D"/>
    <w:rsid w:val="774C75D7"/>
    <w:rsid w:val="77505319"/>
    <w:rsid w:val="77C655DB"/>
    <w:rsid w:val="77C67389"/>
    <w:rsid w:val="77D073D9"/>
    <w:rsid w:val="77FE4D75"/>
    <w:rsid w:val="78001FB0"/>
    <w:rsid w:val="78006D3F"/>
    <w:rsid w:val="780F5E0D"/>
    <w:rsid w:val="78162409"/>
    <w:rsid w:val="781E0F73"/>
    <w:rsid w:val="785B4400"/>
    <w:rsid w:val="78DA42B0"/>
    <w:rsid w:val="78E73A5B"/>
    <w:rsid w:val="793F71C8"/>
    <w:rsid w:val="795C74D8"/>
    <w:rsid w:val="79660E24"/>
    <w:rsid w:val="796706F8"/>
    <w:rsid w:val="79725A1A"/>
    <w:rsid w:val="798C63B0"/>
    <w:rsid w:val="79C21AFB"/>
    <w:rsid w:val="79C913B2"/>
    <w:rsid w:val="79D33FDF"/>
    <w:rsid w:val="79D7762B"/>
    <w:rsid w:val="79D833A4"/>
    <w:rsid w:val="79F24465"/>
    <w:rsid w:val="79FD2E0A"/>
    <w:rsid w:val="7A320D06"/>
    <w:rsid w:val="7A505630"/>
    <w:rsid w:val="7A7154B6"/>
    <w:rsid w:val="7AA10EAD"/>
    <w:rsid w:val="7AA137B0"/>
    <w:rsid w:val="7AB636E5"/>
    <w:rsid w:val="7ACE4ED2"/>
    <w:rsid w:val="7ADC6EC3"/>
    <w:rsid w:val="7B1E27CB"/>
    <w:rsid w:val="7B580C40"/>
    <w:rsid w:val="7B9B1144"/>
    <w:rsid w:val="7BA07EF1"/>
    <w:rsid w:val="7BA23C69"/>
    <w:rsid w:val="7BA479E1"/>
    <w:rsid w:val="7BDA1655"/>
    <w:rsid w:val="7BE15C5C"/>
    <w:rsid w:val="7C444D20"/>
    <w:rsid w:val="7C5036C5"/>
    <w:rsid w:val="7C5238E1"/>
    <w:rsid w:val="7C6868A9"/>
    <w:rsid w:val="7C8C5D31"/>
    <w:rsid w:val="7CB24380"/>
    <w:rsid w:val="7CBA1F47"/>
    <w:rsid w:val="7D0C2A2A"/>
    <w:rsid w:val="7D0D2AAF"/>
    <w:rsid w:val="7D292894"/>
    <w:rsid w:val="7D4F7E21"/>
    <w:rsid w:val="7D9F66B2"/>
    <w:rsid w:val="7DBD122E"/>
    <w:rsid w:val="7DD65E4C"/>
    <w:rsid w:val="7DDA1DE0"/>
    <w:rsid w:val="7DE40569"/>
    <w:rsid w:val="7DFA5FDE"/>
    <w:rsid w:val="7E470AF8"/>
    <w:rsid w:val="7E5106C6"/>
    <w:rsid w:val="7E5F5E41"/>
    <w:rsid w:val="7E6D09FF"/>
    <w:rsid w:val="7E7A0ECD"/>
    <w:rsid w:val="7E900C42"/>
    <w:rsid w:val="7ED93E46"/>
    <w:rsid w:val="7EF116A7"/>
    <w:rsid w:val="7F080287"/>
    <w:rsid w:val="7F7D6EC7"/>
    <w:rsid w:val="7F9E2999"/>
    <w:rsid w:val="7FBD5515"/>
    <w:rsid w:val="7FC95C68"/>
    <w:rsid w:val="7FE72592"/>
    <w:rsid w:val="7FF16F6D"/>
    <w:rsid w:val="FF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1215</Words>
  <Characters>1369</Characters>
  <Lines>0</Lines>
  <Paragraphs>0</Paragraphs>
  <TotalTime>4</TotalTime>
  <ScaleCrop>false</ScaleCrop>
  <LinksUpToDate>false</LinksUpToDate>
  <CharactersWithSpaces>5814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2018-08-06T18:14:00Z</dcterms:created>
  <dc:creator>Administrator</dc:creator>
  <cp:lastModifiedBy>baixin</cp:lastModifiedBy>
  <cp:lastPrinted>2023-09-27T16:47:00Z</cp:lastPrinted>
  <dcterms:modified xsi:type="dcterms:W3CDTF">2023-10-30T14:34:56Z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093806F3092B43F89CD6CE2A5148263B</vt:lpwstr>
  </property>
</Properties>
</file>