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2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屈志敏等24人农业系列高级职称名单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姓 名    从事专业            工作单位              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40" w:firstLineChars="10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屈志敏   农产品质量安全   晋中市农业质量品牌发展指导站     正高级农艺师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苏东升    果树中药材       晋中市现代农业产业发展中心      正高级农艺师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王金娥       园艺          灵石县现代农业产业发展中心      农业技术推广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440" w:firstLineChars="31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研究员（农艺）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7439" w:leftChars="228" w:hanging="6960" w:hangingChars="29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李秀慧       农学          榆次区现代农业产业发展中心     农业技术推广研究员（农艺）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7439" w:leftChars="228" w:hanging="6960" w:hangingChars="29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梁建荣       农学          榆次区现代农业产业发展中心     农业技术推广研究员（农艺）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张志华     农技推广        介休市张兰镇综合便民服务中心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郝俊芳       农学           灵石县农业综合行政执法队   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刘守宏     植物保护         灵石县农业综合行政执法队   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梁金华       农业          晋中市农业质量品牌发展指导站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吴云霄       种业            晋中市农业种业繁育改良站  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王  洪       农学             祁县农业综合行政执法队   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周  利       农学           寿阳县现代农业产业发展中心 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乔晓玉       农学             昔阳县现代农业发展中心   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宋志峰       农学             昔阳县现代农业发展中心   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王君彦       农学             昔阳县现代农业发展中心   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杨小军       农学             昔阳县现代农业发展中心   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姓 名   从事专业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工作单位            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刘俊清     农技推广          晋中市现代农业产业发展中心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李丽琴       农学           榆次区东赵乡综合便民服务中心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张海龙       农学            榆次区现代农业产业发展中心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赵晋军       农学           榆次区张庆乡综合便民服务中心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成丽红       农学            榆社县现代农业产业发展中心     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张立芳     畜牧兽医            昔阳县现代农业发展中心       高级畜牧师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张  宁       兽医            晋中市农村社会事务服务中心     高级兽医师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赵海霞     畜牧兽医            昔阳县现代农业发展中心       高级兽医师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720" w:firstLineChars="3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871" w:right="1418" w:bottom="1418" w:left="141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GM2Nzk3ZTYxYjM2NTc1ZjU1NjJhZDkxMGUwMTAifQ=="/>
  </w:docVars>
  <w:rsids>
    <w:rsidRoot w:val="49050414"/>
    <w:rsid w:val="00001760"/>
    <w:rsid w:val="000413EA"/>
    <w:rsid w:val="000C5808"/>
    <w:rsid w:val="004D6899"/>
    <w:rsid w:val="0061440B"/>
    <w:rsid w:val="006877C8"/>
    <w:rsid w:val="006C2FF6"/>
    <w:rsid w:val="00732078"/>
    <w:rsid w:val="0091174F"/>
    <w:rsid w:val="009D4996"/>
    <w:rsid w:val="00B54641"/>
    <w:rsid w:val="00F02435"/>
    <w:rsid w:val="00F036C9"/>
    <w:rsid w:val="00F97921"/>
    <w:rsid w:val="00FD6CEB"/>
    <w:rsid w:val="013E273B"/>
    <w:rsid w:val="015D563B"/>
    <w:rsid w:val="01FE4F85"/>
    <w:rsid w:val="028E13EB"/>
    <w:rsid w:val="02D563D2"/>
    <w:rsid w:val="03D746CC"/>
    <w:rsid w:val="03DD7725"/>
    <w:rsid w:val="046856A2"/>
    <w:rsid w:val="048E5352"/>
    <w:rsid w:val="0509217C"/>
    <w:rsid w:val="05093502"/>
    <w:rsid w:val="056D178C"/>
    <w:rsid w:val="057E4E3B"/>
    <w:rsid w:val="05985CC0"/>
    <w:rsid w:val="062A36A9"/>
    <w:rsid w:val="06735342"/>
    <w:rsid w:val="07A552AC"/>
    <w:rsid w:val="07D56499"/>
    <w:rsid w:val="07DF440C"/>
    <w:rsid w:val="07E97CF8"/>
    <w:rsid w:val="088A64CF"/>
    <w:rsid w:val="088E7A4F"/>
    <w:rsid w:val="08C9790E"/>
    <w:rsid w:val="08EE18F3"/>
    <w:rsid w:val="090D306A"/>
    <w:rsid w:val="09492646"/>
    <w:rsid w:val="096D0644"/>
    <w:rsid w:val="09D45935"/>
    <w:rsid w:val="09FB55B8"/>
    <w:rsid w:val="0A0F6981"/>
    <w:rsid w:val="0A5628C7"/>
    <w:rsid w:val="0A5922DF"/>
    <w:rsid w:val="0A874BFB"/>
    <w:rsid w:val="0B3F4C56"/>
    <w:rsid w:val="0B5B2C65"/>
    <w:rsid w:val="0BB772BD"/>
    <w:rsid w:val="0BED2CDE"/>
    <w:rsid w:val="0C5B0590"/>
    <w:rsid w:val="0C61249F"/>
    <w:rsid w:val="0C923886"/>
    <w:rsid w:val="0CC47CB4"/>
    <w:rsid w:val="0CD8398F"/>
    <w:rsid w:val="0DC12675"/>
    <w:rsid w:val="0E260C0C"/>
    <w:rsid w:val="0E8F4521"/>
    <w:rsid w:val="0ECE5049"/>
    <w:rsid w:val="0ED71555"/>
    <w:rsid w:val="0EEA79A9"/>
    <w:rsid w:val="0EFD659C"/>
    <w:rsid w:val="111C4E8F"/>
    <w:rsid w:val="116F4196"/>
    <w:rsid w:val="11F8024C"/>
    <w:rsid w:val="12863E8D"/>
    <w:rsid w:val="12BE3627"/>
    <w:rsid w:val="12C00E0F"/>
    <w:rsid w:val="13235A3A"/>
    <w:rsid w:val="1512095C"/>
    <w:rsid w:val="15D71C21"/>
    <w:rsid w:val="15FD7FC2"/>
    <w:rsid w:val="160F2268"/>
    <w:rsid w:val="16571DC8"/>
    <w:rsid w:val="1683496B"/>
    <w:rsid w:val="16C17241"/>
    <w:rsid w:val="16CF5E02"/>
    <w:rsid w:val="17440092"/>
    <w:rsid w:val="174D4F79"/>
    <w:rsid w:val="17F933F5"/>
    <w:rsid w:val="18F66A3A"/>
    <w:rsid w:val="193B4A74"/>
    <w:rsid w:val="19566367"/>
    <w:rsid w:val="19650358"/>
    <w:rsid w:val="1A501008"/>
    <w:rsid w:val="1B1D4C62"/>
    <w:rsid w:val="1B636B19"/>
    <w:rsid w:val="1B7E1BA5"/>
    <w:rsid w:val="1BCF2401"/>
    <w:rsid w:val="1C1E7F1E"/>
    <w:rsid w:val="1D644DCB"/>
    <w:rsid w:val="1DD261D8"/>
    <w:rsid w:val="1DE57CB9"/>
    <w:rsid w:val="1E274BB9"/>
    <w:rsid w:val="1E6A01BF"/>
    <w:rsid w:val="1E7B23CC"/>
    <w:rsid w:val="1EBA1146"/>
    <w:rsid w:val="1EF67CA4"/>
    <w:rsid w:val="1EFB2D65"/>
    <w:rsid w:val="1F283388"/>
    <w:rsid w:val="1F4849A4"/>
    <w:rsid w:val="1F486752"/>
    <w:rsid w:val="1F6F08D6"/>
    <w:rsid w:val="1FE2725D"/>
    <w:rsid w:val="1FF8610A"/>
    <w:rsid w:val="201F2B99"/>
    <w:rsid w:val="20E07184"/>
    <w:rsid w:val="20E24984"/>
    <w:rsid w:val="210963B5"/>
    <w:rsid w:val="21D4251F"/>
    <w:rsid w:val="2221328A"/>
    <w:rsid w:val="226513C9"/>
    <w:rsid w:val="227E486D"/>
    <w:rsid w:val="22A14724"/>
    <w:rsid w:val="23D5257E"/>
    <w:rsid w:val="24853D6D"/>
    <w:rsid w:val="256D049B"/>
    <w:rsid w:val="257007B0"/>
    <w:rsid w:val="25B35D39"/>
    <w:rsid w:val="25EA6C0E"/>
    <w:rsid w:val="260C65F1"/>
    <w:rsid w:val="266B5AE5"/>
    <w:rsid w:val="2697085D"/>
    <w:rsid w:val="27B150B0"/>
    <w:rsid w:val="2852419D"/>
    <w:rsid w:val="286D0799"/>
    <w:rsid w:val="28AA69A9"/>
    <w:rsid w:val="28B9246E"/>
    <w:rsid w:val="28BD782B"/>
    <w:rsid w:val="28C0266C"/>
    <w:rsid w:val="290A2CCA"/>
    <w:rsid w:val="291F4073"/>
    <w:rsid w:val="29343D1A"/>
    <w:rsid w:val="29517FE7"/>
    <w:rsid w:val="29D37560"/>
    <w:rsid w:val="29EF3C6E"/>
    <w:rsid w:val="29F03D44"/>
    <w:rsid w:val="29F46992"/>
    <w:rsid w:val="2A4144C9"/>
    <w:rsid w:val="2B1E2A5D"/>
    <w:rsid w:val="2B434271"/>
    <w:rsid w:val="2B7B766D"/>
    <w:rsid w:val="2BED06C2"/>
    <w:rsid w:val="2C4700C2"/>
    <w:rsid w:val="2D742E08"/>
    <w:rsid w:val="2D766B80"/>
    <w:rsid w:val="2DD72844"/>
    <w:rsid w:val="2DFD2DFD"/>
    <w:rsid w:val="2E00726A"/>
    <w:rsid w:val="2E04210D"/>
    <w:rsid w:val="2EB01C1E"/>
    <w:rsid w:val="2EB72FAC"/>
    <w:rsid w:val="2F8875F8"/>
    <w:rsid w:val="30627EDE"/>
    <w:rsid w:val="30BB2AFC"/>
    <w:rsid w:val="32BF4B25"/>
    <w:rsid w:val="33095DA0"/>
    <w:rsid w:val="332E3A59"/>
    <w:rsid w:val="33595B98"/>
    <w:rsid w:val="33704071"/>
    <w:rsid w:val="337D7DE0"/>
    <w:rsid w:val="3428494C"/>
    <w:rsid w:val="342E7D5E"/>
    <w:rsid w:val="34525525"/>
    <w:rsid w:val="34B8182C"/>
    <w:rsid w:val="351F7AFD"/>
    <w:rsid w:val="35284C04"/>
    <w:rsid w:val="35BC17F0"/>
    <w:rsid w:val="36681034"/>
    <w:rsid w:val="36E7464B"/>
    <w:rsid w:val="370A766E"/>
    <w:rsid w:val="37285778"/>
    <w:rsid w:val="374414CA"/>
    <w:rsid w:val="37D06EDD"/>
    <w:rsid w:val="38BB01F7"/>
    <w:rsid w:val="38E707A0"/>
    <w:rsid w:val="39566965"/>
    <w:rsid w:val="3A306308"/>
    <w:rsid w:val="3A4311B5"/>
    <w:rsid w:val="3A6D473C"/>
    <w:rsid w:val="3A726921"/>
    <w:rsid w:val="3A995C5C"/>
    <w:rsid w:val="3A9B19D4"/>
    <w:rsid w:val="3B6310A2"/>
    <w:rsid w:val="3B753BEB"/>
    <w:rsid w:val="3B9308FD"/>
    <w:rsid w:val="3BBF5B96"/>
    <w:rsid w:val="3C021B80"/>
    <w:rsid w:val="3C976BE2"/>
    <w:rsid w:val="3D116C40"/>
    <w:rsid w:val="3D3103CE"/>
    <w:rsid w:val="3D404AB5"/>
    <w:rsid w:val="3D9F5C7F"/>
    <w:rsid w:val="3E021D6A"/>
    <w:rsid w:val="3F8213B4"/>
    <w:rsid w:val="3FE3230C"/>
    <w:rsid w:val="40063D93"/>
    <w:rsid w:val="40A37834"/>
    <w:rsid w:val="40EC208F"/>
    <w:rsid w:val="412A5860"/>
    <w:rsid w:val="41AC59FC"/>
    <w:rsid w:val="41BE123C"/>
    <w:rsid w:val="41EC0D67"/>
    <w:rsid w:val="41F4175B"/>
    <w:rsid w:val="425C413F"/>
    <w:rsid w:val="42F500EF"/>
    <w:rsid w:val="43525542"/>
    <w:rsid w:val="438C2802"/>
    <w:rsid w:val="438C45B0"/>
    <w:rsid w:val="439E353F"/>
    <w:rsid w:val="43A35D9D"/>
    <w:rsid w:val="43FE4D82"/>
    <w:rsid w:val="44031CA3"/>
    <w:rsid w:val="44312714"/>
    <w:rsid w:val="443F2F85"/>
    <w:rsid w:val="445F03D6"/>
    <w:rsid w:val="4460443D"/>
    <w:rsid w:val="44C574C8"/>
    <w:rsid w:val="45D55069"/>
    <w:rsid w:val="46154A59"/>
    <w:rsid w:val="46944C59"/>
    <w:rsid w:val="47231E22"/>
    <w:rsid w:val="4740402F"/>
    <w:rsid w:val="476310AA"/>
    <w:rsid w:val="48313978"/>
    <w:rsid w:val="49050414"/>
    <w:rsid w:val="49261EB6"/>
    <w:rsid w:val="49750B55"/>
    <w:rsid w:val="499E3B60"/>
    <w:rsid w:val="4A325785"/>
    <w:rsid w:val="4ABE7B9D"/>
    <w:rsid w:val="4ACE2859"/>
    <w:rsid w:val="4AFB026D"/>
    <w:rsid w:val="4B3D6AD7"/>
    <w:rsid w:val="4BC32B39"/>
    <w:rsid w:val="4C577725"/>
    <w:rsid w:val="4C673E0C"/>
    <w:rsid w:val="4C7C7D40"/>
    <w:rsid w:val="4CCA7494"/>
    <w:rsid w:val="4D5F2D35"/>
    <w:rsid w:val="4DD108DC"/>
    <w:rsid w:val="4E08517B"/>
    <w:rsid w:val="4E7C16C5"/>
    <w:rsid w:val="4ED11A10"/>
    <w:rsid w:val="4ED70169"/>
    <w:rsid w:val="4EDD03B5"/>
    <w:rsid w:val="4F4508A6"/>
    <w:rsid w:val="4F6E54B1"/>
    <w:rsid w:val="4F7328E7"/>
    <w:rsid w:val="4FA113E3"/>
    <w:rsid w:val="4FAE58AE"/>
    <w:rsid w:val="4FB21842"/>
    <w:rsid w:val="504A7CCC"/>
    <w:rsid w:val="5055041F"/>
    <w:rsid w:val="50974594"/>
    <w:rsid w:val="51220301"/>
    <w:rsid w:val="51730B5D"/>
    <w:rsid w:val="52A72479"/>
    <w:rsid w:val="52AD368C"/>
    <w:rsid w:val="53137FA4"/>
    <w:rsid w:val="53BB4F87"/>
    <w:rsid w:val="53C104CF"/>
    <w:rsid w:val="544F364D"/>
    <w:rsid w:val="563D5BDD"/>
    <w:rsid w:val="56A311BD"/>
    <w:rsid w:val="56FE1B55"/>
    <w:rsid w:val="57154464"/>
    <w:rsid w:val="58223AEC"/>
    <w:rsid w:val="59723DF0"/>
    <w:rsid w:val="5990400B"/>
    <w:rsid w:val="59C328A8"/>
    <w:rsid w:val="59D94354"/>
    <w:rsid w:val="59FA62BF"/>
    <w:rsid w:val="5A261293"/>
    <w:rsid w:val="5A4322D4"/>
    <w:rsid w:val="5B205575"/>
    <w:rsid w:val="5B841BB9"/>
    <w:rsid w:val="5BA65FD3"/>
    <w:rsid w:val="5BAF6C35"/>
    <w:rsid w:val="5BC8191B"/>
    <w:rsid w:val="5BCE7965"/>
    <w:rsid w:val="5BD668B8"/>
    <w:rsid w:val="5BDC0DD6"/>
    <w:rsid w:val="5C735109"/>
    <w:rsid w:val="5C9B75E2"/>
    <w:rsid w:val="5CE60245"/>
    <w:rsid w:val="5CF1327E"/>
    <w:rsid w:val="5CF556B2"/>
    <w:rsid w:val="5D051DC5"/>
    <w:rsid w:val="5D297027"/>
    <w:rsid w:val="5DFC301C"/>
    <w:rsid w:val="5EFF1C82"/>
    <w:rsid w:val="5F3C4C84"/>
    <w:rsid w:val="5F786157"/>
    <w:rsid w:val="6074044E"/>
    <w:rsid w:val="609B59DA"/>
    <w:rsid w:val="61882403"/>
    <w:rsid w:val="61BF7DEE"/>
    <w:rsid w:val="627604AD"/>
    <w:rsid w:val="62A54234"/>
    <w:rsid w:val="62F95C04"/>
    <w:rsid w:val="63A10B38"/>
    <w:rsid w:val="64E51AC6"/>
    <w:rsid w:val="65DF280D"/>
    <w:rsid w:val="663C75A5"/>
    <w:rsid w:val="66EB24DB"/>
    <w:rsid w:val="67002A3B"/>
    <w:rsid w:val="67F1274D"/>
    <w:rsid w:val="68016A6B"/>
    <w:rsid w:val="682836DC"/>
    <w:rsid w:val="6881195A"/>
    <w:rsid w:val="68887889"/>
    <w:rsid w:val="68CB77B5"/>
    <w:rsid w:val="695966B7"/>
    <w:rsid w:val="69A578CA"/>
    <w:rsid w:val="6A431503"/>
    <w:rsid w:val="6A6D6639"/>
    <w:rsid w:val="6BCA7CA0"/>
    <w:rsid w:val="6C2216A6"/>
    <w:rsid w:val="6C3D028D"/>
    <w:rsid w:val="6C53769D"/>
    <w:rsid w:val="6C7A3290"/>
    <w:rsid w:val="6C944351"/>
    <w:rsid w:val="6CA01CD3"/>
    <w:rsid w:val="6CB70040"/>
    <w:rsid w:val="6CCF2D7A"/>
    <w:rsid w:val="6D12171A"/>
    <w:rsid w:val="6D934609"/>
    <w:rsid w:val="6E2243BB"/>
    <w:rsid w:val="6EB6180A"/>
    <w:rsid w:val="6EEB2223"/>
    <w:rsid w:val="6EF235B1"/>
    <w:rsid w:val="6F352832"/>
    <w:rsid w:val="6F482968"/>
    <w:rsid w:val="6FBA7C84"/>
    <w:rsid w:val="703008D8"/>
    <w:rsid w:val="70AC59E2"/>
    <w:rsid w:val="71192669"/>
    <w:rsid w:val="71292724"/>
    <w:rsid w:val="715C11B6"/>
    <w:rsid w:val="71681909"/>
    <w:rsid w:val="71B92164"/>
    <w:rsid w:val="71E03B95"/>
    <w:rsid w:val="722652A7"/>
    <w:rsid w:val="7242191C"/>
    <w:rsid w:val="72872262"/>
    <w:rsid w:val="72A252EE"/>
    <w:rsid w:val="72B1363D"/>
    <w:rsid w:val="72E90827"/>
    <w:rsid w:val="7311307D"/>
    <w:rsid w:val="732039FE"/>
    <w:rsid w:val="73737531"/>
    <w:rsid w:val="73F12089"/>
    <w:rsid w:val="74482ED2"/>
    <w:rsid w:val="7456013E"/>
    <w:rsid w:val="74B11819"/>
    <w:rsid w:val="74CF0FFA"/>
    <w:rsid w:val="763E4CDC"/>
    <w:rsid w:val="76B63116"/>
    <w:rsid w:val="76B850E0"/>
    <w:rsid w:val="76EB7264"/>
    <w:rsid w:val="771D3195"/>
    <w:rsid w:val="773A6995"/>
    <w:rsid w:val="775D17E4"/>
    <w:rsid w:val="776808B4"/>
    <w:rsid w:val="78001FB0"/>
    <w:rsid w:val="78162409"/>
    <w:rsid w:val="782A3DBC"/>
    <w:rsid w:val="788A6608"/>
    <w:rsid w:val="78DA42B0"/>
    <w:rsid w:val="795C74D8"/>
    <w:rsid w:val="79766B8D"/>
    <w:rsid w:val="797C365C"/>
    <w:rsid w:val="799A6D1F"/>
    <w:rsid w:val="79C21AFB"/>
    <w:rsid w:val="79D833A4"/>
    <w:rsid w:val="7A4A42A1"/>
    <w:rsid w:val="7A5213A8"/>
    <w:rsid w:val="7A7154B6"/>
    <w:rsid w:val="7AA5597C"/>
    <w:rsid w:val="7AFB1A3F"/>
    <w:rsid w:val="7B1E27CB"/>
    <w:rsid w:val="7B931C78"/>
    <w:rsid w:val="7BB816DF"/>
    <w:rsid w:val="7BE15C5C"/>
    <w:rsid w:val="7C014E34"/>
    <w:rsid w:val="7C5F07AC"/>
    <w:rsid w:val="7CBA1F47"/>
    <w:rsid w:val="7CBB1D41"/>
    <w:rsid w:val="7CC3658D"/>
    <w:rsid w:val="7CD2057E"/>
    <w:rsid w:val="7D0C2A2A"/>
    <w:rsid w:val="7D9F66B2"/>
    <w:rsid w:val="7DD65E4C"/>
    <w:rsid w:val="7E447259"/>
    <w:rsid w:val="7E6B2A38"/>
    <w:rsid w:val="7E900C42"/>
    <w:rsid w:val="7ED66C23"/>
    <w:rsid w:val="7EF96296"/>
    <w:rsid w:val="7F016EF9"/>
    <w:rsid w:val="7F3472CE"/>
    <w:rsid w:val="7FC06DB4"/>
    <w:rsid w:val="FB3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514</Words>
  <Characters>538</Characters>
  <Lines>0</Lines>
  <Paragraphs>0</Paragraphs>
  <TotalTime>1</TotalTime>
  <ScaleCrop>false</ScaleCrop>
  <LinksUpToDate>false</LinksUpToDate>
  <CharactersWithSpaces>715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2018-08-06T18:14:00Z</dcterms:created>
  <dc:creator>Administrator</dc:creator>
  <cp:lastModifiedBy>baixin</cp:lastModifiedBy>
  <cp:lastPrinted>2023-05-11T10:02:00Z</cp:lastPrinted>
  <dcterms:modified xsi:type="dcterms:W3CDTF">2023-09-25T15:38:55Z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EE22D4FF705E48D588B669B8CFA3F3AF</vt:lpwstr>
  </property>
</Properties>
</file>