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9E" w:rsidRDefault="008B5B9E" w:rsidP="008B5B9E">
      <w:pPr>
        <w:widowControl/>
        <w:spacing w:line="520" w:lineRule="atLeast"/>
        <w:ind w:firstLineChars="200" w:firstLine="31680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8B5B9E" w:rsidRDefault="008B5B9E" w:rsidP="005968DD">
      <w:pPr>
        <w:widowControl/>
        <w:spacing w:line="520" w:lineRule="atLeast"/>
        <w:ind w:firstLineChars="200" w:firstLine="31680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8B5B9E" w:rsidRDefault="008B5B9E" w:rsidP="005968DD">
      <w:pPr>
        <w:widowControl/>
        <w:spacing w:line="520" w:lineRule="atLeast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8B5B9E" w:rsidRDefault="008B5B9E" w:rsidP="005968DD">
      <w:pPr>
        <w:widowControl/>
        <w:spacing w:line="520" w:lineRule="atLeast"/>
        <w:ind w:firstLineChars="200" w:firstLine="31680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8B5B9E" w:rsidRDefault="008B5B9E" w:rsidP="005968DD">
      <w:pPr>
        <w:widowControl/>
        <w:ind w:firstLineChars="200" w:firstLine="3168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8B5B9E" w:rsidRDefault="008B5B9E" w:rsidP="005968DD">
      <w:pPr>
        <w:widowControl/>
        <w:ind w:firstLineChars="200" w:firstLine="31680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。</w:t>
      </w:r>
    </w:p>
    <w:p w:rsidR="008B5B9E" w:rsidRDefault="008B5B9E" w:rsidP="005968DD">
      <w:pPr>
        <w:widowControl/>
        <w:ind w:firstLineChars="200" w:firstLine="3168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根据今年国家和我省事业单位公开招聘政策，本人拟按照视同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年市直事业单位公开招聘工作人员应届毕业生岗位。</w:t>
      </w:r>
      <w:bookmarkStart w:id="0" w:name="_GoBack"/>
      <w:bookmarkEnd w:id="0"/>
    </w:p>
    <w:p w:rsidR="008B5B9E" w:rsidRDefault="008B5B9E" w:rsidP="005968DD">
      <w:pPr>
        <w:widowControl/>
        <w:ind w:firstLineChars="200" w:firstLine="3168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8B5B9E" w:rsidRDefault="008B5B9E" w:rsidP="005968DD">
      <w:pPr>
        <w:widowControl/>
        <w:spacing w:line="520" w:lineRule="atLeast"/>
        <w:ind w:firstLineChars="200" w:firstLine="3168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8B5B9E" w:rsidRDefault="008B5B9E" w:rsidP="005968DD">
      <w:pPr>
        <w:widowControl/>
        <w:spacing w:line="520" w:lineRule="atLeast"/>
        <w:ind w:firstLineChars="200" w:firstLine="3168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</w:p>
    <w:p w:rsidR="008B5B9E" w:rsidRDefault="008B5B9E" w:rsidP="005968DD">
      <w:pPr>
        <w:widowControl/>
        <w:spacing w:line="520" w:lineRule="atLeast"/>
        <w:ind w:firstLineChars="200" w:firstLine="3168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8B5B9E" w:rsidRDefault="008B5B9E" w:rsidP="005968DD">
      <w:pPr>
        <w:widowControl/>
        <w:spacing w:line="520" w:lineRule="atLeast"/>
        <w:ind w:right="640" w:firstLineChars="1654" w:firstLine="31680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承诺人：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 xml:space="preserve">       </w:t>
      </w:r>
    </w:p>
    <w:p w:rsidR="008B5B9E" w:rsidRDefault="008B5B9E" w:rsidP="005968DD">
      <w:pPr>
        <w:widowControl/>
        <w:spacing w:line="520" w:lineRule="atLeast"/>
        <w:ind w:firstLineChars="200" w:firstLine="3168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日</w:t>
      </w:r>
    </w:p>
    <w:p w:rsidR="008B5B9E" w:rsidRDefault="008B5B9E"/>
    <w:sectPr w:rsidR="008B5B9E" w:rsidSect="00CD082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9E" w:rsidRDefault="008B5B9E">
      <w:r>
        <w:separator/>
      </w:r>
    </w:p>
  </w:endnote>
  <w:endnote w:type="continuationSeparator" w:id="0">
    <w:p w:rsidR="008B5B9E" w:rsidRDefault="008B5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9E" w:rsidRDefault="008B5B9E">
      <w:r>
        <w:separator/>
      </w:r>
    </w:p>
  </w:footnote>
  <w:footnote w:type="continuationSeparator" w:id="0">
    <w:p w:rsidR="008B5B9E" w:rsidRDefault="008B5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9E" w:rsidRDefault="008B5B9E" w:rsidP="005968D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776DD5"/>
    <w:rsid w:val="0049060E"/>
    <w:rsid w:val="005968DD"/>
    <w:rsid w:val="008B5B9E"/>
    <w:rsid w:val="008E5323"/>
    <w:rsid w:val="00CD0823"/>
    <w:rsid w:val="065425AA"/>
    <w:rsid w:val="09C45028"/>
    <w:rsid w:val="15AB5D03"/>
    <w:rsid w:val="4D4E49BE"/>
    <w:rsid w:val="4FC714E4"/>
    <w:rsid w:val="62C90C63"/>
    <w:rsid w:val="6D77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2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6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4FF5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596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4FF5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49</Words>
  <Characters>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胡变梅</dc:creator>
  <cp:keywords/>
  <dc:description/>
  <cp:lastModifiedBy>User</cp:lastModifiedBy>
  <cp:revision>2</cp:revision>
  <cp:lastPrinted>2020-11-11T00:30:00Z</cp:lastPrinted>
  <dcterms:created xsi:type="dcterms:W3CDTF">2020-09-16T03:01:00Z</dcterms:created>
  <dcterms:modified xsi:type="dcterms:W3CDTF">2020-11-12T03:39:00Z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