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81" w:rsidRDefault="00A46481" w:rsidP="00F7682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46481" w:rsidRDefault="00A46481" w:rsidP="00F7682C">
      <w:pPr>
        <w:rPr>
          <w:rFonts w:ascii="仿宋_GB2312" w:eastAsia="仿宋_GB2312"/>
          <w:sz w:val="32"/>
          <w:szCs w:val="32"/>
        </w:rPr>
      </w:pPr>
    </w:p>
    <w:p w:rsidR="00A46481" w:rsidRPr="00F7682C" w:rsidRDefault="00A46481" w:rsidP="00F7682C">
      <w:pPr>
        <w:jc w:val="center"/>
        <w:rPr>
          <w:rFonts w:ascii="黑体" w:eastAsia="黑体" w:hAnsi="黑体"/>
          <w:b/>
          <w:sz w:val="44"/>
          <w:szCs w:val="44"/>
        </w:rPr>
      </w:pPr>
      <w:r w:rsidRPr="00F7682C">
        <w:rPr>
          <w:rFonts w:ascii="黑体" w:eastAsia="黑体" w:hAnsi="黑体" w:hint="eastAsia"/>
          <w:b/>
          <w:sz w:val="44"/>
          <w:szCs w:val="44"/>
        </w:rPr>
        <w:t>未就业证明</w:t>
      </w:r>
    </w:p>
    <w:p w:rsidR="00A46481" w:rsidRDefault="00A46481" w:rsidP="00D3332A">
      <w:pPr>
        <w:spacing w:beforeLines="100"/>
        <w:jc w:val="left"/>
        <w:rPr>
          <w:rFonts w:ascii="仿宋_GB2312" w:eastAsia="仿宋_GB2312"/>
          <w:sz w:val="32"/>
          <w:szCs w:val="32"/>
        </w:rPr>
      </w:pPr>
      <w:r w:rsidRPr="00F7682C"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F7682C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医保中心：</w:t>
      </w:r>
    </w:p>
    <w:p w:rsidR="00A46481" w:rsidRDefault="00A46481" w:rsidP="00E95F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兹证明我单位参保职工</w:t>
      </w:r>
      <w:r w:rsidRPr="00E95F25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95F25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（性别：</w:t>
      </w:r>
      <w:r w:rsidRPr="00F7682C"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，身份证号</w:t>
      </w:r>
      <w:r w:rsidRPr="00F7682C">
        <w:rPr>
          <w:rFonts w:ascii="仿宋_GB2312" w:eastAsia="仿宋_GB2312" w:hint="eastAsia"/>
          <w:sz w:val="32"/>
          <w:szCs w:val="32"/>
        </w:rPr>
        <w:t>：</w:t>
      </w:r>
      <w:r w:rsidRPr="00F7682C"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其配偶</w:t>
      </w:r>
      <w:r w:rsidRPr="00F7682C"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（性别：</w:t>
      </w:r>
      <w:r w:rsidRPr="00F7682C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F7682C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，身份证号：</w:t>
      </w:r>
      <w:r w:rsidRPr="00F7682C"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）目前已怀孕，预产期为</w:t>
      </w:r>
      <w:r w:rsidRPr="00F7682C"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 w:rsidRPr="00F7682C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F7682C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 w:rsidRPr="00F7682C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日，从怀孕至今一直未就业。请贵中心根据《中华人民共和国社会保险法》第五十四条之规定，办理生育保险备案登记以及报销该职工未就业配偶的生育医疗费用。</w:t>
      </w:r>
    </w:p>
    <w:p w:rsidR="00A46481" w:rsidRDefault="00A46481" w:rsidP="00E95F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本单位承诺：上述证明材料真实可靠，并承担由此产生的一切法律后果。</w:t>
      </w:r>
    </w:p>
    <w:p w:rsidR="00A46481" w:rsidRDefault="00A46481" w:rsidP="00E95F2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46481" w:rsidRDefault="00A46481" w:rsidP="00E95F2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46481" w:rsidRDefault="00A46481" w:rsidP="00E95F2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46481" w:rsidRDefault="00A46481" w:rsidP="00E95F2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46481" w:rsidRDefault="00A46481" w:rsidP="00E95F2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46481" w:rsidRDefault="00A46481" w:rsidP="00E95F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单位法人（负责人）签字：</w:t>
      </w:r>
    </w:p>
    <w:p w:rsidR="00A46481" w:rsidRDefault="00A46481" w:rsidP="00E95F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单位名称（章）：</w:t>
      </w:r>
    </w:p>
    <w:p w:rsidR="00A46481" w:rsidRPr="001850E0" w:rsidRDefault="00A46481" w:rsidP="00E95F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A46481" w:rsidRPr="001850E0" w:rsidSect="00B15A0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481" w:rsidRDefault="00A46481" w:rsidP="00044D0D">
      <w:r>
        <w:separator/>
      </w:r>
    </w:p>
  </w:endnote>
  <w:endnote w:type="continuationSeparator" w:id="0">
    <w:p w:rsidR="00A46481" w:rsidRDefault="00A46481" w:rsidP="0004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481" w:rsidRDefault="00A46481" w:rsidP="00044D0D">
      <w:r>
        <w:separator/>
      </w:r>
    </w:p>
  </w:footnote>
  <w:footnote w:type="continuationSeparator" w:id="0">
    <w:p w:rsidR="00A46481" w:rsidRDefault="00A46481" w:rsidP="0004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2A7"/>
    <w:rsid w:val="000064AD"/>
    <w:rsid w:val="00012FB0"/>
    <w:rsid w:val="000151B4"/>
    <w:rsid w:val="0004095F"/>
    <w:rsid w:val="00044D0D"/>
    <w:rsid w:val="000664E9"/>
    <w:rsid w:val="000B19CB"/>
    <w:rsid w:val="000C7B79"/>
    <w:rsid w:val="000F5799"/>
    <w:rsid w:val="00102583"/>
    <w:rsid w:val="00132ED8"/>
    <w:rsid w:val="0014531E"/>
    <w:rsid w:val="00150E29"/>
    <w:rsid w:val="0017776D"/>
    <w:rsid w:val="001850E0"/>
    <w:rsid w:val="001C3F10"/>
    <w:rsid w:val="001C4125"/>
    <w:rsid w:val="001C4FC2"/>
    <w:rsid w:val="001E0BEA"/>
    <w:rsid w:val="001E7EC2"/>
    <w:rsid w:val="002551E0"/>
    <w:rsid w:val="002919C8"/>
    <w:rsid w:val="002E5FE5"/>
    <w:rsid w:val="00313918"/>
    <w:rsid w:val="003202A7"/>
    <w:rsid w:val="00320999"/>
    <w:rsid w:val="003566B9"/>
    <w:rsid w:val="00370691"/>
    <w:rsid w:val="00397B29"/>
    <w:rsid w:val="00400D20"/>
    <w:rsid w:val="00403AA9"/>
    <w:rsid w:val="00416BF4"/>
    <w:rsid w:val="00447C98"/>
    <w:rsid w:val="004574FC"/>
    <w:rsid w:val="004C3E9F"/>
    <w:rsid w:val="00501168"/>
    <w:rsid w:val="005117CF"/>
    <w:rsid w:val="0052571D"/>
    <w:rsid w:val="00541075"/>
    <w:rsid w:val="00547908"/>
    <w:rsid w:val="005B7590"/>
    <w:rsid w:val="005D0079"/>
    <w:rsid w:val="0060596C"/>
    <w:rsid w:val="006059C5"/>
    <w:rsid w:val="00620343"/>
    <w:rsid w:val="00620B49"/>
    <w:rsid w:val="006212CA"/>
    <w:rsid w:val="00637A77"/>
    <w:rsid w:val="00671FC3"/>
    <w:rsid w:val="006822A8"/>
    <w:rsid w:val="006A1214"/>
    <w:rsid w:val="006E2A18"/>
    <w:rsid w:val="00704A1B"/>
    <w:rsid w:val="007073CD"/>
    <w:rsid w:val="00714B05"/>
    <w:rsid w:val="007369E7"/>
    <w:rsid w:val="007C21E5"/>
    <w:rsid w:val="007D5E5F"/>
    <w:rsid w:val="007F61D7"/>
    <w:rsid w:val="00852E1C"/>
    <w:rsid w:val="0086139B"/>
    <w:rsid w:val="00893872"/>
    <w:rsid w:val="008A3B92"/>
    <w:rsid w:val="008F3A4F"/>
    <w:rsid w:val="00951F2F"/>
    <w:rsid w:val="00957077"/>
    <w:rsid w:val="00975C6F"/>
    <w:rsid w:val="009B007B"/>
    <w:rsid w:val="00A04E95"/>
    <w:rsid w:val="00A31627"/>
    <w:rsid w:val="00A46481"/>
    <w:rsid w:val="00A703B5"/>
    <w:rsid w:val="00A87C81"/>
    <w:rsid w:val="00AA7EEC"/>
    <w:rsid w:val="00AB67AB"/>
    <w:rsid w:val="00AC4A7A"/>
    <w:rsid w:val="00AF7035"/>
    <w:rsid w:val="00B02422"/>
    <w:rsid w:val="00B15A0A"/>
    <w:rsid w:val="00B70350"/>
    <w:rsid w:val="00B73DF5"/>
    <w:rsid w:val="00B87114"/>
    <w:rsid w:val="00BA6D45"/>
    <w:rsid w:val="00BB7C2B"/>
    <w:rsid w:val="00BB7F28"/>
    <w:rsid w:val="00BC238A"/>
    <w:rsid w:val="00BE4165"/>
    <w:rsid w:val="00BE718C"/>
    <w:rsid w:val="00BF326D"/>
    <w:rsid w:val="00C14CA1"/>
    <w:rsid w:val="00C5603E"/>
    <w:rsid w:val="00C61160"/>
    <w:rsid w:val="00C64A36"/>
    <w:rsid w:val="00C86B4E"/>
    <w:rsid w:val="00CA4826"/>
    <w:rsid w:val="00CA6996"/>
    <w:rsid w:val="00CC320D"/>
    <w:rsid w:val="00CD2442"/>
    <w:rsid w:val="00CD451F"/>
    <w:rsid w:val="00D20987"/>
    <w:rsid w:val="00D2348B"/>
    <w:rsid w:val="00D32CF3"/>
    <w:rsid w:val="00D331AD"/>
    <w:rsid w:val="00D3332A"/>
    <w:rsid w:val="00D34455"/>
    <w:rsid w:val="00D63B4D"/>
    <w:rsid w:val="00D828A9"/>
    <w:rsid w:val="00D836AB"/>
    <w:rsid w:val="00DA3948"/>
    <w:rsid w:val="00DE6A83"/>
    <w:rsid w:val="00E01E15"/>
    <w:rsid w:val="00E039A0"/>
    <w:rsid w:val="00E03DCD"/>
    <w:rsid w:val="00E1402C"/>
    <w:rsid w:val="00E228C4"/>
    <w:rsid w:val="00E53751"/>
    <w:rsid w:val="00E62316"/>
    <w:rsid w:val="00E65A3B"/>
    <w:rsid w:val="00E9445C"/>
    <w:rsid w:val="00E95F25"/>
    <w:rsid w:val="00EB314C"/>
    <w:rsid w:val="00ED75B9"/>
    <w:rsid w:val="00F75F00"/>
    <w:rsid w:val="00F7682C"/>
    <w:rsid w:val="00F76BCF"/>
    <w:rsid w:val="00FA1DFF"/>
    <w:rsid w:val="00FE4057"/>
    <w:rsid w:val="00FE6991"/>
    <w:rsid w:val="00FF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0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4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4D0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44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4D0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54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晋中市城镇职工生育保险</dc:title>
  <dc:subject/>
  <dc:creator>p</dc:creator>
  <cp:keywords/>
  <dc:description/>
  <cp:lastModifiedBy>hp</cp:lastModifiedBy>
  <cp:revision>5</cp:revision>
  <cp:lastPrinted>2017-06-16T06:46:00Z</cp:lastPrinted>
  <dcterms:created xsi:type="dcterms:W3CDTF">2017-06-17T02:12:00Z</dcterms:created>
  <dcterms:modified xsi:type="dcterms:W3CDTF">2017-06-17T09:31:00Z</dcterms:modified>
</cp:coreProperties>
</file>